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4675480"/>
        <w:docPartObj>
          <w:docPartGallery w:val="Cover Pages"/>
          <w:docPartUnique/>
        </w:docPartObj>
      </w:sdtPr>
      <w:sdtEndPr/>
      <w:sdtContent>
        <w:p w:rsidR="000F32D0" w:rsidRDefault="000F32D0"/>
        <w:p w:rsidR="00873368" w:rsidRDefault="000F32D0" w:rsidP="00873368"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9D84E24" wp14:editId="52416CB8">
                    <wp:simplePos x="0" y="0"/>
                    <wp:positionH relativeFrom="margin">
                      <wp:posOffset>-114300</wp:posOffset>
                    </wp:positionH>
                    <wp:positionV relativeFrom="page">
                      <wp:posOffset>5606415</wp:posOffset>
                    </wp:positionV>
                    <wp:extent cx="5828030" cy="3923665"/>
                    <wp:effectExtent l="0" t="0" r="13970" b="1333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8030" cy="3923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32D0" w:rsidRPr="00484AFC" w:rsidRDefault="00AB4D5A" w:rsidP="006A69BA">
                                <w:pPr>
                                  <w:pStyle w:val="Sinespaciado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873368">
                                      <w:t>Ficha</w:t>
                                    </w:r>
                                    <w:proofErr w:type="spellEnd"/>
                                    <w:r w:rsidR="00873368">
                                      <w:t xml:space="preserve"> de </w:t>
                                    </w:r>
                                    <w:proofErr w:type="spellStart"/>
                                    <w:r w:rsidR="00873368">
                                      <w:t>contenido</w:t>
                                    </w:r>
                                    <w:proofErr w:type="spellEnd"/>
                                    <w:r w:rsidR="00873368">
                                      <w:t xml:space="preserve"> audiovisual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SubttuloCar"/>
                                    <w:sz w:val="32"/>
                                    <w:lang w:val="es-ES_tradnl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SubttuloCar"/>
                                  </w:rPr>
                                </w:sdtEndPr>
                                <w:sdtContent>
                                  <w:p w:rsidR="00611F5D" w:rsidRPr="00087AF9" w:rsidRDefault="00873368" w:rsidP="006A69BA">
                                    <w:pPr>
                                      <w:pStyle w:val="Sinespaciado"/>
                                      <w:rPr>
                                        <w:rStyle w:val="SubttuloCar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SubttuloCar"/>
                                        <w:sz w:val="32"/>
                                        <w:lang w:val="es-ES_tradnl"/>
                                      </w:rPr>
                                      <w:t>Entrevista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Style w:val="SubttuloCar"/>
                                    <w:sz w:val="15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SubttuloCar"/>
                                  </w:rPr>
                                </w:sdtEndPr>
                                <w:sdtContent>
                                  <w:p w:rsidR="006A69BA" w:rsidRPr="00B21A18" w:rsidRDefault="00873368" w:rsidP="006A69BA">
                                    <w:pPr>
                                      <w:pStyle w:val="Sinespaciado"/>
                                      <w:rPr>
                                        <w:rStyle w:val="SubttuloCar"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Style w:val="SubttuloCar"/>
                                        <w:sz w:val="15"/>
                                      </w:rPr>
                                      <w:t>URJC online - UPCA</w:t>
                                    </w:r>
                                  </w:p>
                                </w:sdtContent>
                              </w:sdt>
                              <w:p w:rsidR="000F32D0" w:rsidRPr="006A69BA" w:rsidRDefault="000F32D0" w:rsidP="006A69BA">
                                <w:pPr>
                                  <w:pStyle w:val="Sinespaciado"/>
                                  <w:rPr>
                                    <w:color w:val="816200" w:themeColor="accent5" w:themeShade="80"/>
                                    <w:lang w:val="es-ES_tradnl"/>
                                  </w:rPr>
                                </w:pPr>
                              </w:p>
                              <w:p w:rsidR="000F32D0" w:rsidRPr="006A69BA" w:rsidRDefault="000F32D0" w:rsidP="006A69BA">
                                <w:pPr>
                                  <w:pStyle w:val="Sinespaciado"/>
                                  <w:rPr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D84E2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left:0;text-align:left;margin-left:-9pt;margin-top:441.45pt;width:458.9pt;height:308.9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" filled="f" stroked="f" strokeweight=".5pt">
                    <v:textbox inset="0,0,0,0">
                      <w:txbxContent>
                        <w:p w:rsidR="000F32D0" w:rsidRPr="00484AFC" w:rsidRDefault="009C21B7" w:rsidP="006A69BA">
                          <w:pPr>
                            <w:pStyle w:val="Sinespaciado"/>
                            <w:rPr>
                              <w:lang w:val="es-ES_tradnl"/>
                            </w:rPr>
                          </w:pPr>
                          <w:sdt>
                            <w:sdt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873368">
                                <w:t>Ficha</w:t>
                              </w:r>
                              <w:proofErr w:type="spellEnd"/>
                              <w:r w:rsidR="00873368">
                                <w:t xml:space="preserve"> de </w:t>
                              </w:r>
                              <w:proofErr w:type="spellStart"/>
                              <w:r w:rsidR="00873368">
                                <w:t>contenido</w:t>
                              </w:r>
                              <w:proofErr w:type="spellEnd"/>
                              <w:r w:rsidR="00873368">
                                <w:t xml:space="preserve"> audiovisual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SubttuloCar"/>
                              <w:sz w:val="32"/>
                              <w:lang w:val="es-ES_tradnl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rStyle w:val="SubttuloCar"/>
                            </w:rPr>
                          </w:sdtEndPr>
                          <w:sdtContent>
                            <w:p w:rsidR="00611F5D" w:rsidRPr="00087AF9" w:rsidRDefault="00873368" w:rsidP="006A69BA">
                              <w:pPr>
                                <w:pStyle w:val="Sinespaciado"/>
                                <w:rPr>
                                  <w:rStyle w:val="SubttuloCar"/>
                                  <w:lang w:val="es-ES_tradnl"/>
                                </w:rPr>
                              </w:pPr>
                              <w:r>
                                <w:rPr>
                                  <w:rStyle w:val="SubttuloCar"/>
                                  <w:sz w:val="32"/>
                                  <w:lang w:val="es-ES_tradnl"/>
                                </w:rPr>
                                <w:t>Entrevista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SubttuloCar"/>
                              <w:sz w:val="15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>
                            <w:rPr>
                              <w:rStyle w:val="SubttuloCar"/>
                            </w:rPr>
                          </w:sdtEndPr>
                          <w:sdtContent>
                            <w:p w:rsidR="006A69BA" w:rsidRPr="00B21A18" w:rsidRDefault="00873368" w:rsidP="006A69BA">
                              <w:pPr>
                                <w:pStyle w:val="Sinespaciado"/>
                                <w:rPr>
                                  <w:rStyle w:val="SubttuloCar"/>
                                  <w:sz w:val="15"/>
                                </w:rPr>
                              </w:pPr>
                              <w:r>
                                <w:rPr>
                                  <w:rStyle w:val="SubttuloCar"/>
                                  <w:sz w:val="15"/>
                                </w:rPr>
                                <w:t>URJC online - UPCA</w:t>
                              </w:r>
                            </w:p>
                          </w:sdtContent>
                        </w:sdt>
                        <w:p w:rsidR="000F32D0" w:rsidRPr="006A69BA" w:rsidRDefault="000F32D0" w:rsidP="006A69BA">
                          <w:pPr>
                            <w:pStyle w:val="Sinespaciado"/>
                            <w:rPr>
                              <w:color w:val="816200" w:themeColor="accent5" w:themeShade="80"/>
                              <w:lang w:val="es-ES_tradnl"/>
                            </w:rPr>
                          </w:pPr>
                        </w:p>
                        <w:p w:rsidR="000F32D0" w:rsidRPr="006A69BA" w:rsidRDefault="000F32D0" w:rsidP="006A69BA">
                          <w:pPr>
                            <w:pStyle w:val="Sinespaciado"/>
                            <w:rPr>
                              <w:lang w:val="es-ES_tradnl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873368" w:rsidRDefault="00873368" w:rsidP="00873368">
      <w:pPr>
        <w:pStyle w:val="Ttulo1"/>
      </w:pPr>
      <w:r>
        <w:lastRenderedPageBreak/>
        <w:t>Ficha de contenido audiovisual</w:t>
      </w:r>
    </w:p>
    <w:p w:rsidR="00873368" w:rsidRDefault="00873368" w:rsidP="00873368">
      <w:pPr>
        <w:pStyle w:val="Subttulo"/>
      </w:pPr>
      <w:r>
        <w:t>Entrevista</w:t>
      </w:r>
    </w:p>
    <w:p w:rsidR="00873368" w:rsidRDefault="00873368" w:rsidP="00873368">
      <w:pPr>
        <w:pStyle w:val="Prrafodelist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835"/>
        <w:gridCol w:w="1701"/>
      </w:tblGrid>
      <w:tr w:rsidR="00873368" w:rsidRPr="00C36682" w:rsidTr="00873368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873368" w:rsidRPr="006A6699" w:rsidRDefault="00873368" w:rsidP="006A6699">
            <w:pPr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>Datos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873368" w:rsidRPr="006A6699" w:rsidRDefault="00873368" w:rsidP="00873368">
            <w:pPr>
              <w:jc w:val="left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 xml:space="preserve">Módulo: </w:t>
            </w:r>
          </w:p>
          <w:p w:rsidR="00873368" w:rsidRPr="006A6699" w:rsidRDefault="00873368" w:rsidP="00873368">
            <w:pPr>
              <w:jc w:val="left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 xml:space="preserve">Tema-Apartado: </w:t>
            </w:r>
          </w:p>
          <w:p w:rsidR="00873368" w:rsidRPr="00873368" w:rsidRDefault="00873368" w:rsidP="00873368">
            <w:pPr>
              <w:jc w:val="left"/>
              <w:rPr>
                <w:b/>
              </w:rPr>
            </w:pPr>
            <w:r w:rsidRPr="006A6699">
              <w:rPr>
                <w:rFonts w:ascii="Helvetica" w:hAnsi="Helvetica"/>
                <w:b/>
              </w:rPr>
              <w:t>Pantalla:</w:t>
            </w:r>
          </w:p>
        </w:tc>
        <w:tc>
          <w:tcPr>
            <w:tcW w:w="1701" w:type="dxa"/>
            <w:vAlign w:val="center"/>
          </w:tcPr>
          <w:p w:rsidR="00873368" w:rsidRPr="00C36682" w:rsidRDefault="00873368" w:rsidP="00873368">
            <w:pPr>
              <w:jc w:val="center"/>
            </w:pPr>
            <w:r>
              <w:t xml:space="preserve">[ID </w:t>
            </w:r>
            <w:r w:rsidRPr="00C36682">
              <w:t>N_N_N]</w:t>
            </w:r>
          </w:p>
        </w:tc>
      </w:tr>
      <w:tr w:rsidR="00873368" w:rsidRPr="00083F9C" w:rsidTr="00873368">
        <w:trPr>
          <w:trHeight w:val="559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873368" w:rsidRPr="00083F9C" w:rsidRDefault="00873368" w:rsidP="00873368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3368" w:rsidRPr="006A6699" w:rsidRDefault="00873368" w:rsidP="006A6699">
            <w:pPr>
              <w:spacing w:line="240" w:lineRule="auto"/>
              <w:jc w:val="left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>Título completo</w:t>
            </w:r>
          </w:p>
        </w:tc>
        <w:tc>
          <w:tcPr>
            <w:tcW w:w="4536" w:type="dxa"/>
            <w:gridSpan w:val="2"/>
            <w:vAlign w:val="center"/>
          </w:tcPr>
          <w:p w:rsidR="00873368" w:rsidRPr="00083F9C" w:rsidRDefault="00873368" w:rsidP="00873368">
            <w:pPr>
              <w:jc w:val="left"/>
            </w:pPr>
          </w:p>
        </w:tc>
      </w:tr>
      <w:tr w:rsidR="00873368" w:rsidRPr="00083F9C" w:rsidTr="00873368">
        <w:trPr>
          <w:trHeight w:val="559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873368" w:rsidRPr="00083F9C" w:rsidRDefault="00873368" w:rsidP="00873368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3368" w:rsidRPr="006A6699" w:rsidRDefault="00873368" w:rsidP="006A6699">
            <w:pPr>
              <w:spacing w:line="240" w:lineRule="auto"/>
              <w:jc w:val="left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>Profesor</w:t>
            </w:r>
          </w:p>
        </w:tc>
        <w:tc>
          <w:tcPr>
            <w:tcW w:w="4536" w:type="dxa"/>
            <w:gridSpan w:val="2"/>
            <w:vAlign w:val="center"/>
          </w:tcPr>
          <w:p w:rsidR="00873368" w:rsidRDefault="00873368" w:rsidP="00873368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Nombre y apellidos</w:t>
            </w:r>
          </w:p>
          <w:p w:rsidR="00873368" w:rsidRPr="00873368" w:rsidRDefault="00873368" w:rsidP="00873368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Filiación</w:t>
            </w:r>
          </w:p>
        </w:tc>
      </w:tr>
      <w:tr w:rsidR="00873368" w:rsidRPr="00083F9C" w:rsidTr="00873368">
        <w:trPr>
          <w:trHeight w:val="559"/>
        </w:trPr>
        <w:tc>
          <w:tcPr>
            <w:tcW w:w="1838" w:type="dxa"/>
            <w:shd w:val="clear" w:color="auto" w:fill="D9D9D9" w:themeFill="background1" w:themeFillShade="D9"/>
          </w:tcPr>
          <w:p w:rsidR="00873368" w:rsidRPr="00083F9C" w:rsidRDefault="00873368" w:rsidP="00873368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68" w:rsidRPr="006A6699" w:rsidRDefault="00873368" w:rsidP="006A6699">
            <w:pPr>
              <w:spacing w:line="240" w:lineRule="auto"/>
              <w:jc w:val="left"/>
              <w:rPr>
                <w:rFonts w:ascii="Helvetica" w:hAnsi="Helvetica"/>
                <w:b/>
              </w:rPr>
            </w:pPr>
            <w:r w:rsidRPr="006A6699">
              <w:rPr>
                <w:rFonts w:ascii="Helvetica" w:hAnsi="Helvetica"/>
                <w:b/>
              </w:rPr>
              <w:t>Entrevistado/s</w:t>
            </w:r>
          </w:p>
        </w:tc>
        <w:tc>
          <w:tcPr>
            <w:tcW w:w="4536" w:type="dxa"/>
            <w:gridSpan w:val="2"/>
            <w:vAlign w:val="center"/>
          </w:tcPr>
          <w:p w:rsidR="00873368" w:rsidRDefault="00873368" w:rsidP="00873368">
            <w:pPr>
              <w:pStyle w:val="Prrafodelista"/>
              <w:numPr>
                <w:ilvl w:val="0"/>
                <w:numId w:val="15"/>
              </w:numPr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Nombre y apellidos</w:t>
            </w:r>
          </w:p>
          <w:p w:rsidR="00873368" w:rsidRPr="00873368" w:rsidRDefault="00873368" w:rsidP="00873368">
            <w:pPr>
              <w:pStyle w:val="Prrafodelista"/>
              <w:numPr>
                <w:ilvl w:val="0"/>
                <w:numId w:val="15"/>
              </w:numPr>
              <w:jc w:val="left"/>
              <w:rPr>
                <w:rFonts w:ascii="Gill Sans" w:hAnsi="Gill Sans" w:cs="Gill Sans"/>
              </w:rPr>
            </w:pPr>
            <w:r w:rsidRPr="00873368">
              <w:rPr>
                <w:rFonts w:ascii="Gill Sans" w:hAnsi="Gill Sans" w:cs="Gill Sans"/>
              </w:rPr>
              <w:t>Filiación</w:t>
            </w:r>
          </w:p>
        </w:tc>
      </w:tr>
    </w:tbl>
    <w:p w:rsidR="00873368" w:rsidRDefault="00873368" w:rsidP="00873368"/>
    <w:p w:rsidR="00873368" w:rsidRPr="00873368" w:rsidRDefault="00873368" w:rsidP="00873368">
      <w:pPr>
        <w:pStyle w:val="Prrafodelista"/>
      </w:pPr>
    </w:p>
    <w:p w:rsidR="00873368" w:rsidRDefault="00873368" w:rsidP="00873368">
      <w:pPr>
        <w:pStyle w:val="Prrafodelista"/>
        <w:numPr>
          <w:ilvl w:val="0"/>
          <w:numId w:val="12"/>
        </w:numPr>
      </w:pPr>
      <w:r w:rsidRPr="006A6699">
        <w:rPr>
          <w:rFonts w:ascii="Helvetica" w:hAnsi="Helvetica"/>
          <w:b/>
        </w:rPr>
        <w:t>Tipografía:</w:t>
      </w:r>
      <w:r>
        <w:t xml:space="preserve"> Helv</w:t>
      </w:r>
      <w:r w:rsidR="005F1650">
        <w:t>e</w:t>
      </w:r>
      <w:r>
        <w:t>tica</w:t>
      </w:r>
      <w:r w:rsidR="005F1650">
        <w:t xml:space="preserve"> light</w:t>
      </w:r>
      <w:r>
        <w:t>, 10 pt, interlineado 1,15</w:t>
      </w:r>
    </w:p>
    <w:p w:rsidR="00873368" w:rsidRDefault="00873368" w:rsidP="00873368">
      <w:pPr>
        <w:ind w:left="360"/>
      </w:pPr>
    </w:p>
    <w:p w:rsidR="00873368" w:rsidRDefault="00873368" w:rsidP="00873368">
      <w:pPr>
        <w:pStyle w:val="Ttulo2"/>
      </w:pPr>
      <w:proofErr w:type="gramStart"/>
      <w:r>
        <w:t>Texto entrevista</w:t>
      </w:r>
      <w:proofErr w:type="gramEnd"/>
    </w:p>
    <w:p w:rsidR="00873368" w:rsidRPr="006A6699" w:rsidRDefault="00873368" w:rsidP="00873368">
      <w:pPr>
        <w:rPr>
          <w:rFonts w:ascii="Helvetica" w:hAnsi="Helvetica"/>
          <w:b/>
          <w:lang w:val="es-ES"/>
        </w:rPr>
      </w:pPr>
      <w:r w:rsidRPr="006A6699">
        <w:rPr>
          <w:rFonts w:ascii="Helvetica" w:hAnsi="Helvetica"/>
          <w:b/>
          <w:lang w:val="es-ES"/>
        </w:rPr>
        <w:t>Introducción</w:t>
      </w:r>
    </w:p>
    <w:p w:rsidR="00873368" w:rsidRDefault="00873368" w:rsidP="00873368">
      <w:pPr>
        <w:rPr>
          <w:lang w:val="es-ES"/>
        </w:rPr>
      </w:pPr>
      <w:r w:rsidRPr="00873368">
        <w:rPr>
          <w:lang w:val="es-ES"/>
        </w:rPr>
        <w:t>(Presentación del entrevistado, empresa)</w:t>
      </w:r>
    </w:p>
    <w:p w:rsidR="00873368" w:rsidRDefault="00873368" w:rsidP="00873368">
      <w:pPr>
        <w:rPr>
          <w:lang w:val="es-ES"/>
        </w:rPr>
      </w:pPr>
    </w:p>
    <w:p w:rsidR="00873368" w:rsidRDefault="00873368" w:rsidP="00873368">
      <w:pPr>
        <w:rPr>
          <w:lang w:val="es-ES"/>
        </w:rPr>
      </w:pPr>
    </w:p>
    <w:p w:rsidR="00873368" w:rsidRDefault="00873368" w:rsidP="00873368">
      <w:pPr>
        <w:rPr>
          <w:lang w:val="es-ES"/>
        </w:rPr>
      </w:pPr>
    </w:p>
    <w:p w:rsidR="00873368" w:rsidRPr="006A6699" w:rsidRDefault="00873368" w:rsidP="00873368">
      <w:pPr>
        <w:rPr>
          <w:rFonts w:ascii="Helvetica" w:hAnsi="Helvetica"/>
          <w:b/>
          <w:lang w:val="es-ES"/>
        </w:rPr>
      </w:pPr>
      <w:r w:rsidRPr="006A6699">
        <w:rPr>
          <w:rFonts w:ascii="Helvetica" w:hAnsi="Helvetica"/>
          <w:b/>
          <w:lang w:val="es-ES"/>
        </w:rPr>
        <w:t xml:space="preserve">Entrevista </w:t>
      </w:r>
    </w:p>
    <w:p w:rsidR="00873368" w:rsidRDefault="00873368" w:rsidP="00873368">
      <w:pPr>
        <w:rPr>
          <w:lang w:val="es-ES"/>
        </w:rPr>
      </w:pPr>
      <w:r w:rsidRPr="00873368">
        <w:rPr>
          <w:lang w:val="es-ES"/>
        </w:rPr>
        <w:t>(Preguntas. Máximo 5. Duración estimada 7-8 minutos)</w:t>
      </w:r>
    </w:p>
    <w:p w:rsidR="00873368" w:rsidRDefault="00873368" w:rsidP="00873368">
      <w:pPr>
        <w:rPr>
          <w:lang w:val="es-ES"/>
        </w:rPr>
      </w:pPr>
    </w:p>
    <w:p w:rsidR="00873368" w:rsidRDefault="00873368" w:rsidP="00873368">
      <w:pPr>
        <w:rPr>
          <w:lang w:val="es-ES"/>
        </w:rPr>
      </w:pPr>
    </w:p>
    <w:p w:rsidR="00873368" w:rsidRPr="006A6699" w:rsidRDefault="00873368" w:rsidP="00873368">
      <w:pPr>
        <w:rPr>
          <w:rFonts w:ascii="Helvetica" w:hAnsi="Helvetica" w:cs="Gill Sans"/>
          <w:b/>
        </w:rPr>
      </w:pPr>
      <w:bookmarkStart w:id="0" w:name="_GoBack"/>
      <w:r w:rsidRPr="006A6699">
        <w:rPr>
          <w:rFonts w:ascii="Helvetica" w:hAnsi="Helvetica" w:cs="Gill Sans"/>
          <w:b/>
        </w:rPr>
        <w:t>Despedida</w:t>
      </w:r>
    </w:p>
    <w:bookmarkEnd w:id="0"/>
    <w:p w:rsidR="00873368" w:rsidRPr="00873368" w:rsidRDefault="00873368" w:rsidP="00873368"/>
    <w:sectPr w:rsidR="00873368" w:rsidRPr="00873368" w:rsidSect="006C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5A" w:rsidRDefault="00AB4D5A" w:rsidP="000F32D0">
      <w:pPr>
        <w:spacing w:before="0" w:after="0" w:line="240" w:lineRule="auto"/>
      </w:pPr>
      <w:r>
        <w:separator/>
      </w:r>
    </w:p>
    <w:p w:rsidR="00AB4D5A" w:rsidRDefault="00AB4D5A"/>
  </w:endnote>
  <w:endnote w:type="continuationSeparator" w:id="0">
    <w:p w:rsidR="00AB4D5A" w:rsidRDefault="00AB4D5A" w:rsidP="000F32D0">
      <w:pPr>
        <w:spacing w:before="0" w:after="0" w:line="240" w:lineRule="auto"/>
      </w:pPr>
      <w:r>
        <w:continuationSeparator/>
      </w:r>
    </w:p>
    <w:p w:rsidR="00AB4D5A" w:rsidRDefault="00AB4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3E" w:rsidRDefault="0017623E" w:rsidP="0004684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3C40" w:rsidRDefault="00AB4D5A" w:rsidP="0017623E">
    <w:pPr>
      <w:pStyle w:val="Piedepgina"/>
      <w:ind w:right="360"/>
    </w:pPr>
    <w:r>
      <w:rPr>
        <w:noProof/>
        <w:lang w:eastAsia="es-ES_tradnl"/>
      </w:rPr>
      <w:pict w14:anchorId="4F9AD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o-online-2018v2" style="position:absolute;left:0;text-align:left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online-2018v2"/>
          <w10:wrap anchorx="margin" anchory="margin"/>
        </v:shape>
      </w:pict>
    </w:r>
  </w:p>
  <w:p w:rsidR="00176842" w:rsidRDefault="00176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3E" w:rsidRPr="0017623E" w:rsidRDefault="0017623E" w:rsidP="0017623E">
    <w:pPr>
      <w:pStyle w:val="Piedepgina"/>
      <w:framePr w:h="344" w:hRule="exact" w:wrap="none" w:vAnchor="text" w:hAnchor="margin" w:xAlign="right" w:y="129"/>
      <w:rPr>
        <w:rStyle w:val="Nmerodepgina"/>
        <w:color w:val="7F7F7F" w:themeColor="text1" w:themeTint="80"/>
        <w:sz w:val="16"/>
      </w:rPr>
    </w:pPr>
    <w:r w:rsidRPr="0017623E">
      <w:rPr>
        <w:rStyle w:val="Nmerodepgina"/>
        <w:color w:val="7F7F7F" w:themeColor="text1" w:themeTint="80"/>
        <w:sz w:val="16"/>
      </w:rPr>
      <w:fldChar w:fldCharType="begin"/>
    </w:r>
    <w:r w:rsidRPr="0017623E">
      <w:rPr>
        <w:rStyle w:val="Nmerodepgina"/>
        <w:color w:val="7F7F7F" w:themeColor="text1" w:themeTint="80"/>
        <w:sz w:val="16"/>
      </w:rPr>
      <w:instrText xml:space="preserve">PAGE  </w:instrText>
    </w:r>
    <w:r w:rsidRPr="0017623E">
      <w:rPr>
        <w:rStyle w:val="Nmerodepgina"/>
        <w:color w:val="7F7F7F" w:themeColor="text1" w:themeTint="80"/>
        <w:sz w:val="16"/>
      </w:rPr>
      <w:fldChar w:fldCharType="separate"/>
    </w:r>
    <w:r w:rsidR="00030764">
      <w:rPr>
        <w:rStyle w:val="Nmerodepgina"/>
        <w:noProof/>
        <w:color w:val="7F7F7F" w:themeColor="text1" w:themeTint="80"/>
        <w:sz w:val="16"/>
      </w:rPr>
      <w:t>2</w:t>
    </w:r>
    <w:r w:rsidRPr="0017623E">
      <w:rPr>
        <w:rStyle w:val="Nmerodepgina"/>
        <w:color w:val="7F7F7F" w:themeColor="text1" w:themeTint="80"/>
        <w:sz w:val="16"/>
      </w:rPr>
      <w:fldChar w:fldCharType="end"/>
    </w:r>
  </w:p>
  <w:p w:rsidR="005A48E5" w:rsidRDefault="00FB18AD" w:rsidP="0017623E">
    <w:pPr>
      <w:pStyle w:val="Piedepgina"/>
      <w:ind w:right="360"/>
    </w:pPr>
    <w:r>
      <w:ptab w:relativeTo="margin" w:alignment="center" w:leader="none"/>
    </w:r>
    <w:r>
      <w:ptab w:relativeTo="margin" w:alignment="right" w:leader="none"/>
    </w:r>
  </w:p>
  <w:p w:rsidR="00176842" w:rsidRDefault="00176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5A" w:rsidRDefault="00AB4D5A" w:rsidP="000F32D0">
      <w:pPr>
        <w:spacing w:before="0" w:after="0" w:line="240" w:lineRule="auto"/>
      </w:pPr>
      <w:r>
        <w:separator/>
      </w:r>
    </w:p>
    <w:p w:rsidR="00AB4D5A" w:rsidRDefault="00AB4D5A"/>
  </w:footnote>
  <w:footnote w:type="continuationSeparator" w:id="0">
    <w:p w:rsidR="00AB4D5A" w:rsidRDefault="00AB4D5A" w:rsidP="000F32D0">
      <w:pPr>
        <w:spacing w:before="0" w:after="0" w:line="240" w:lineRule="auto"/>
      </w:pPr>
      <w:r>
        <w:continuationSeparator/>
      </w:r>
    </w:p>
    <w:p w:rsidR="00AB4D5A" w:rsidRDefault="00AB4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D0" w:rsidRDefault="00AB4D5A">
    <w:pPr>
      <w:pStyle w:val="Encabezado"/>
    </w:pPr>
    <w:r>
      <w:rPr>
        <w:noProof/>
        <w:lang w:eastAsia="es-ES_tradnl"/>
      </w:rPr>
      <w:pict w14:anchorId="6E4BE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ondo-online-2018v2" style="position:absolute;left:0;text-align:left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online-2018v2"/>
          <w10:wrap anchorx="margin" anchory="margin"/>
        </v:shape>
      </w:pict>
    </w:r>
  </w:p>
  <w:p w:rsidR="00176842" w:rsidRDefault="001768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D0" w:rsidRDefault="0003076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1552" behindDoc="1" locked="0" layoutInCell="1" allowOverlap="1" wp14:anchorId="368F8BC7" wp14:editId="206CEBA9">
          <wp:simplePos x="0" y="0"/>
          <wp:positionH relativeFrom="column">
            <wp:posOffset>-685801</wp:posOffset>
          </wp:positionH>
          <wp:positionV relativeFrom="paragraph">
            <wp:posOffset>-449580</wp:posOffset>
          </wp:positionV>
          <wp:extent cx="7557135" cy="10707107"/>
          <wp:effectExtent l="0" t="0" r="12065" b="12065"/>
          <wp:wrapNone/>
          <wp:docPr id="1" name="Imagen 1" descr="WORD%20-%20Marcas%20de%20agua/fondo-online-2018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%20-%20Marcas%20de%20agua/fondo-online-2018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53" cy="1071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842" w:rsidRDefault="001768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D0" w:rsidRDefault="00323A3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6904A3E0" wp14:editId="52E813FA">
          <wp:simplePos x="0" y="0"/>
          <wp:positionH relativeFrom="column">
            <wp:posOffset>-742071</wp:posOffset>
          </wp:positionH>
          <wp:positionV relativeFrom="paragraph">
            <wp:posOffset>-533986</wp:posOffset>
          </wp:positionV>
          <wp:extent cx="7616999" cy="10774367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IC$/Campus Virtual/03_COMUNICACION E IDENTIDAD/4.-Identidad Visual Corporativa/Temas y Plantillas URJC online/WORD - Marcas de agua/fondo-portada-onlin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999" cy="1077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04A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06F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18D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86F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623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90B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16C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8ED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3C9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D82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DA9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53554D"/>
    <w:multiLevelType w:val="hybridMultilevel"/>
    <w:tmpl w:val="6922B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276"/>
    <w:multiLevelType w:val="hybridMultilevel"/>
    <w:tmpl w:val="37C4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BF0"/>
    <w:multiLevelType w:val="hybridMultilevel"/>
    <w:tmpl w:val="A5E0F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1E98"/>
    <w:multiLevelType w:val="hybridMultilevel"/>
    <w:tmpl w:val="BE00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68"/>
    <w:rsid w:val="000225A8"/>
    <w:rsid w:val="00030764"/>
    <w:rsid w:val="00042830"/>
    <w:rsid w:val="00087AF9"/>
    <w:rsid w:val="00093C40"/>
    <w:rsid w:val="00097C4B"/>
    <w:rsid w:val="000C4B00"/>
    <w:rsid w:val="000D54CD"/>
    <w:rsid w:val="000F32D0"/>
    <w:rsid w:val="000F3F1D"/>
    <w:rsid w:val="0017623E"/>
    <w:rsid w:val="00176842"/>
    <w:rsid w:val="001B2305"/>
    <w:rsid w:val="001C364C"/>
    <w:rsid w:val="001D3D51"/>
    <w:rsid w:val="00286FBD"/>
    <w:rsid w:val="002A63AB"/>
    <w:rsid w:val="00323A39"/>
    <w:rsid w:val="00427E24"/>
    <w:rsid w:val="00437A1A"/>
    <w:rsid w:val="0048001E"/>
    <w:rsid w:val="00482DA4"/>
    <w:rsid w:val="00484AFC"/>
    <w:rsid w:val="004A5818"/>
    <w:rsid w:val="0052123F"/>
    <w:rsid w:val="0058008B"/>
    <w:rsid w:val="005967CA"/>
    <w:rsid w:val="005A48E5"/>
    <w:rsid w:val="005F1650"/>
    <w:rsid w:val="00611F5D"/>
    <w:rsid w:val="006A6699"/>
    <w:rsid w:val="006A69BA"/>
    <w:rsid w:val="006C7BD1"/>
    <w:rsid w:val="007056C1"/>
    <w:rsid w:val="0079641B"/>
    <w:rsid w:val="008022B5"/>
    <w:rsid w:val="00873368"/>
    <w:rsid w:val="009B4CE7"/>
    <w:rsid w:val="009C21B7"/>
    <w:rsid w:val="00A0489B"/>
    <w:rsid w:val="00A4439D"/>
    <w:rsid w:val="00A5282C"/>
    <w:rsid w:val="00AB4D5A"/>
    <w:rsid w:val="00B21A18"/>
    <w:rsid w:val="00BC5392"/>
    <w:rsid w:val="00C05065"/>
    <w:rsid w:val="00CE6DEB"/>
    <w:rsid w:val="00D07ABC"/>
    <w:rsid w:val="00D11099"/>
    <w:rsid w:val="00D1791A"/>
    <w:rsid w:val="00F01D42"/>
    <w:rsid w:val="00F74230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B00"/>
    <w:pPr>
      <w:spacing w:before="120" w:after="120" w:line="276" w:lineRule="auto"/>
      <w:jc w:val="both"/>
    </w:pPr>
    <w:rPr>
      <w:rFonts w:ascii="Helvetica Light" w:hAnsi="Helvetica Light"/>
      <w:color w:val="404040" w:themeColor="text1" w:themeTint="BF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7AF9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CB1B16"/>
      <w:sz w:val="4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87AF9"/>
    <w:pPr>
      <w:keepNext/>
      <w:keepLines/>
      <w:spacing w:before="40"/>
      <w:jc w:val="left"/>
      <w:outlineLvl w:val="1"/>
    </w:pPr>
    <w:rPr>
      <w:rFonts w:ascii="Gill Sans MT" w:eastAsiaTheme="majorEastAsia" w:hAnsi="Gill Sans MT" w:cstheme="majorBidi"/>
      <w:color w:val="CB1B16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C4B00"/>
    <w:pPr>
      <w:keepNext/>
      <w:keepLines/>
      <w:spacing w:before="40"/>
      <w:jc w:val="left"/>
      <w:outlineLvl w:val="2"/>
    </w:pPr>
    <w:rPr>
      <w:rFonts w:ascii="Helvetica" w:eastAsiaTheme="majorEastAsia" w:hAnsi="Helvetica" w:cstheme="majorBidi"/>
      <w:b/>
      <w:bCs/>
      <w:color w:val="262626" w:themeColor="text1" w:themeTint="D9"/>
      <w:sz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C4B00"/>
    <w:pPr>
      <w:keepNext/>
      <w:keepLines/>
      <w:spacing w:before="40"/>
      <w:jc w:val="left"/>
      <w:outlineLvl w:val="3"/>
    </w:pPr>
    <w:rPr>
      <w:rFonts w:ascii="Helvetica" w:eastAsiaTheme="majorEastAsia" w:hAnsi="Helvetica" w:cstheme="majorBidi"/>
      <w:color w:val="262626" w:themeColor="text1" w:themeTint="D9"/>
      <w:sz w:val="24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F74230"/>
    <w:pPr>
      <w:keepNext/>
      <w:keepLines/>
      <w:spacing w:before="40"/>
      <w:jc w:val="left"/>
      <w:outlineLvl w:val="4"/>
    </w:pPr>
    <w:rPr>
      <w:rFonts w:eastAsiaTheme="majorEastAsia" w:cstheme="majorBidi"/>
      <w:sz w:val="24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0C4B00"/>
    <w:pPr>
      <w:keepNext/>
      <w:keepLines/>
      <w:spacing w:before="40"/>
      <w:jc w:val="left"/>
      <w:outlineLvl w:val="5"/>
    </w:pPr>
    <w:rPr>
      <w:rFonts w:eastAsiaTheme="majorEastAsia" w:cstheme="majorBidi"/>
      <w:b/>
      <w:color w:val="595959" w:themeColor="text1" w:themeTint="A6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7AF9"/>
    <w:pPr>
      <w:keepNext/>
      <w:keepLines/>
      <w:spacing w:before="40"/>
      <w:jc w:val="left"/>
      <w:outlineLvl w:val="6"/>
    </w:pPr>
    <w:rPr>
      <w:rFonts w:eastAsiaTheme="majorEastAsia" w:cstheme="majorBidi"/>
      <w:b/>
      <w:color w:val="7F7F7F" w:themeColor="text1" w:themeTint="80"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87AF9"/>
    <w:pPr>
      <w:keepNext/>
      <w:keepLines/>
      <w:spacing w:before="40" w:after="0"/>
      <w:jc w:val="left"/>
      <w:outlineLvl w:val="7"/>
    </w:pPr>
    <w:rPr>
      <w:rFonts w:ascii="Helvetica" w:eastAsiaTheme="majorEastAsia" w:hAnsi="Helvetic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087AF9"/>
    <w:pPr>
      <w:keepNext/>
      <w:keepLines/>
      <w:spacing w:before="40" w:after="0"/>
      <w:jc w:val="left"/>
      <w:outlineLvl w:val="8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2D0"/>
  </w:style>
  <w:style w:type="paragraph" w:styleId="Piedepgina">
    <w:name w:val="footer"/>
    <w:basedOn w:val="Normal"/>
    <w:link w:val="PiedepginaCar"/>
    <w:uiPriority w:val="99"/>
    <w:unhideWhenUsed/>
    <w:rsid w:val="000F3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2D0"/>
  </w:style>
  <w:style w:type="paragraph" w:styleId="Sinespaciado">
    <w:name w:val="No Spacing"/>
    <w:link w:val="SinespaciadoCar"/>
    <w:autoRedefine/>
    <w:uiPriority w:val="1"/>
    <w:qFormat/>
    <w:rsid w:val="006A69BA"/>
    <w:pPr>
      <w:spacing w:before="40" w:after="560" w:line="216" w:lineRule="auto"/>
    </w:pPr>
    <w:rPr>
      <w:rFonts w:ascii="Gill Sans MT" w:eastAsiaTheme="minorEastAsia" w:hAnsi="Gill Sans MT"/>
      <w:color w:val="CB1B16"/>
      <w:sz w:val="72"/>
      <w:szCs w:val="7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69BA"/>
    <w:rPr>
      <w:rFonts w:ascii="Gill Sans MT" w:eastAsiaTheme="minorEastAsia" w:hAnsi="Gill Sans MT"/>
      <w:color w:val="CB1B16"/>
      <w:sz w:val="72"/>
      <w:szCs w:val="7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Gill Sans MT" w:eastAsiaTheme="majorEastAsia" w:hAnsi="Gill Sans MT" w:cstheme="majorBidi"/>
      <w:color w:val="CB1B16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7AF9"/>
    <w:rPr>
      <w:rFonts w:ascii="Gill Sans MT" w:eastAsiaTheme="majorEastAsia" w:hAnsi="Gill Sans MT" w:cstheme="majorBidi"/>
      <w:color w:val="CB1B16"/>
      <w:sz w:val="32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F74230"/>
    <w:pPr>
      <w:contextualSpacing/>
    </w:pPr>
    <w:rPr>
      <w:rFonts w:ascii="Helvetica" w:eastAsiaTheme="majorEastAsia" w:hAnsi="Helvetic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4230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F74230"/>
    <w:rPr>
      <w:i/>
      <w:iCs/>
      <w:color w:val="CB1B16"/>
    </w:rPr>
  </w:style>
  <w:style w:type="character" w:styleId="Textoennegrita">
    <w:name w:val="Strong"/>
    <w:basedOn w:val="Fuentedeprrafopredeter"/>
    <w:uiPriority w:val="22"/>
    <w:qFormat/>
    <w:rsid w:val="00482DA4"/>
    <w:rPr>
      <w:rFonts w:ascii="Helvetica" w:hAnsi="Helvetica"/>
      <w:b/>
      <w:bCs/>
      <w:i w:val="0"/>
      <w:iCs w:val="0"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0C4B00"/>
    <w:pPr>
      <w:pBdr>
        <w:top w:val="single" w:sz="4" w:space="10" w:color="FFFFFF" w:themeColor="background1"/>
        <w:left w:val="single" w:sz="48" w:space="4" w:color="DDDDDD" w:themeColor="background2"/>
        <w:bottom w:val="single" w:sz="4" w:space="10" w:color="FFFFFF" w:themeColor="background1"/>
      </w:pBdr>
      <w:spacing w:before="360" w:after="360"/>
      <w:ind w:left="851" w:right="851"/>
      <w:jc w:val="left"/>
    </w:pPr>
    <w:rPr>
      <w:rFonts w:ascii="Helvetica Oblique" w:hAnsi="Helvetica Oblique"/>
      <w:i/>
      <w:iCs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4B00"/>
    <w:rPr>
      <w:rFonts w:ascii="Helvetica Oblique" w:hAnsi="Helvetica Oblique"/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74230"/>
    <w:rPr>
      <w:b/>
      <w:bCs/>
      <w:smallCaps/>
      <w:color w:val="CB1B16"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0C4B00"/>
    <w:rPr>
      <w:rFonts w:ascii="Helvetica" w:eastAsiaTheme="majorEastAsia" w:hAnsi="Helvetica" w:cstheme="majorBidi"/>
      <w:b/>
      <w:bCs/>
      <w:color w:val="262626" w:themeColor="text1" w:themeTint="D9"/>
    </w:rPr>
  </w:style>
  <w:style w:type="character" w:customStyle="1" w:styleId="Ttulo4Car">
    <w:name w:val="Título 4 Car"/>
    <w:basedOn w:val="Fuentedeprrafopredeter"/>
    <w:link w:val="Ttulo4"/>
    <w:uiPriority w:val="9"/>
    <w:rsid w:val="000C4B00"/>
    <w:rPr>
      <w:rFonts w:ascii="Helvetica" w:eastAsiaTheme="majorEastAsia" w:hAnsi="Helvetica" w:cstheme="majorBidi"/>
      <w:color w:val="262626" w:themeColor="text1" w:themeTint="D9"/>
    </w:rPr>
  </w:style>
  <w:style w:type="character" w:customStyle="1" w:styleId="Ttulo5Car">
    <w:name w:val="Título 5 Car"/>
    <w:basedOn w:val="Fuentedeprrafopredeter"/>
    <w:link w:val="Ttulo5"/>
    <w:uiPriority w:val="9"/>
    <w:rsid w:val="00F74230"/>
    <w:rPr>
      <w:rFonts w:ascii="Helvetica Light" w:eastAsiaTheme="majorEastAsia" w:hAnsi="Helvetica Light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rsid w:val="000C4B00"/>
    <w:rPr>
      <w:rFonts w:ascii="Helvetica Light" w:eastAsiaTheme="majorEastAsia" w:hAnsi="Helvetica Light" w:cstheme="majorBidi"/>
      <w:b/>
      <w:color w:val="595959" w:themeColor="text1" w:themeTint="A6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087AF9"/>
    <w:rPr>
      <w:rFonts w:ascii="Helvetica Light" w:eastAsiaTheme="majorEastAsia" w:hAnsi="Helvetica Light" w:cstheme="majorBidi"/>
      <w:b/>
      <w:color w:val="7F7F7F" w:themeColor="text1" w:themeTint="80"/>
      <w:sz w:val="22"/>
    </w:rPr>
  </w:style>
  <w:style w:type="paragraph" w:styleId="TtuloTDC">
    <w:name w:val="TOC Heading"/>
    <w:basedOn w:val="Ttulo1"/>
    <w:next w:val="Normal"/>
    <w:autoRedefine/>
    <w:uiPriority w:val="39"/>
    <w:semiHidden/>
    <w:unhideWhenUsed/>
    <w:qFormat/>
    <w:rsid w:val="00F74230"/>
    <w:pPr>
      <w:outlineLvl w:val="9"/>
    </w:pPr>
  </w:style>
  <w:style w:type="character" w:styleId="Hipervnculo">
    <w:name w:val="Hyperlink"/>
    <w:basedOn w:val="Fuentedeprrafopredeter"/>
    <w:uiPriority w:val="99"/>
    <w:unhideWhenUsed/>
    <w:qFormat/>
    <w:rsid w:val="00F74230"/>
    <w:rPr>
      <w:color w:val="CB1B16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5392"/>
    <w:rPr>
      <w:color w:val="7F7F7F" w:themeColor="text1" w:themeTint="80"/>
      <w:u w:val="single"/>
    </w:rPr>
  </w:style>
  <w:style w:type="character" w:customStyle="1" w:styleId="Mencin1">
    <w:name w:val="Mención1"/>
    <w:basedOn w:val="Fuentedeprrafopredeter"/>
    <w:uiPriority w:val="99"/>
    <w:semiHidden/>
    <w:unhideWhenUsed/>
    <w:rsid w:val="00BC5392"/>
    <w:rPr>
      <w:color w:val="404040" w:themeColor="text1" w:themeTint="BF"/>
      <w:shd w:val="clear" w:color="auto" w:fill="E6E6E6"/>
    </w:rPr>
  </w:style>
  <w:style w:type="paragraph" w:styleId="Textodebloque">
    <w:name w:val="Block Text"/>
    <w:basedOn w:val="Normal"/>
    <w:autoRedefine/>
    <w:uiPriority w:val="99"/>
    <w:semiHidden/>
    <w:unhideWhenUsed/>
    <w:qFormat/>
    <w:rsid w:val="00F7423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rFonts w:ascii="Helvetica Light Oblique" w:eastAsiaTheme="minorEastAsia" w:hAnsi="Helvetica Light Oblique"/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D07ABC"/>
    <w:pPr>
      <w:spacing w:after="0"/>
      <w:jc w:val="left"/>
    </w:pPr>
    <w:rPr>
      <w:rFonts w:asciiTheme="minorHAnsi" w:hAnsiTheme="minorHAnsi"/>
      <w:b/>
      <w:bC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D07ABC"/>
    <w:pPr>
      <w:spacing w:before="0" w:after="0"/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07ABC"/>
    <w:pPr>
      <w:spacing w:before="0" w:after="0"/>
      <w:ind w:left="400"/>
      <w:jc w:val="left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D07ABC"/>
    <w:pPr>
      <w:spacing w:before="0" w:after="0"/>
      <w:ind w:left="60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07ABC"/>
    <w:pPr>
      <w:spacing w:before="0" w:after="0"/>
      <w:ind w:left="8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07ABC"/>
    <w:pPr>
      <w:spacing w:before="0" w:after="0"/>
      <w:ind w:left="10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07ABC"/>
    <w:pPr>
      <w:spacing w:before="0" w:after="0"/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07ABC"/>
    <w:pPr>
      <w:spacing w:before="0" w:after="0"/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07ABC"/>
    <w:pPr>
      <w:spacing w:before="0" w:after="0"/>
      <w:ind w:left="1600"/>
      <w:jc w:val="left"/>
    </w:pPr>
    <w:rPr>
      <w:rFonts w:asciiTheme="minorHAnsi" w:hAnsiTheme="minorHAnsi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87AF9"/>
    <w:rPr>
      <w:rFonts w:ascii="Helvetica" w:eastAsiaTheme="majorEastAsia" w:hAnsi="Helvetic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87AF9"/>
    <w:rPr>
      <w:rFonts w:ascii="Helvetica Light" w:eastAsiaTheme="majorEastAsia" w:hAnsi="Helvetica Light" w:cstheme="majorBidi"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F74230"/>
    <w:pPr>
      <w:numPr>
        <w:ilvl w:val="1"/>
      </w:numPr>
      <w:spacing w:after="160"/>
      <w:jc w:val="left"/>
    </w:pPr>
    <w:rPr>
      <w:rFonts w:ascii="Gill Sans MT" w:eastAsiaTheme="minorEastAsia" w:hAnsi="Gill Sans MT"/>
      <w:caps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74230"/>
    <w:rPr>
      <w:rFonts w:ascii="Gill Sans MT" w:eastAsiaTheme="minorEastAsia" w:hAnsi="Gill Sans MT"/>
      <w:caps/>
      <w:color w:val="5A5A5A" w:themeColor="text1" w:themeTint="A5"/>
      <w:spacing w:val="15"/>
      <w:sz w:val="28"/>
      <w:szCs w:val="22"/>
    </w:rPr>
  </w:style>
  <w:style w:type="character" w:styleId="nfasissutil">
    <w:name w:val="Subtle Emphasis"/>
    <w:basedOn w:val="Fuentedeprrafopredeter"/>
    <w:uiPriority w:val="19"/>
    <w:qFormat/>
    <w:rsid w:val="00F74230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74230"/>
    <w:rPr>
      <w:i/>
      <w:iCs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C4B00"/>
    <w:pPr>
      <w:spacing w:before="200" w:after="160"/>
      <w:ind w:left="864" w:right="864"/>
      <w:jc w:val="center"/>
    </w:pPr>
    <w:rPr>
      <w:rFonts w:ascii="Helvetica Oblique" w:hAnsi="Helvetica Oblique"/>
      <w:i/>
      <w:iCs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0C4B00"/>
    <w:rPr>
      <w:rFonts w:ascii="Helvetica Oblique" w:hAnsi="Helvetica Oblique"/>
      <w:i/>
      <w:iCs/>
      <w:color w:val="404040" w:themeColor="text1" w:themeTint="BF"/>
    </w:rPr>
  </w:style>
  <w:style w:type="character" w:styleId="Nmerodepgina">
    <w:name w:val="page number"/>
    <w:basedOn w:val="Fuentedeprrafopredeter"/>
    <w:uiPriority w:val="99"/>
    <w:semiHidden/>
    <w:unhideWhenUsed/>
    <w:rsid w:val="005A48E5"/>
  </w:style>
  <w:style w:type="table" w:styleId="Tablaconcuadrcula">
    <w:name w:val="Table Grid"/>
    <w:basedOn w:val="Tablanormal"/>
    <w:uiPriority w:val="59"/>
    <w:rsid w:val="0004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04283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7BD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D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customStyle="1" w:styleId="Ttulodocumento">
    <w:name w:val="Título documento"/>
    <w:basedOn w:val="Sinespaciado"/>
    <w:autoRedefine/>
    <w:qFormat/>
    <w:rsid w:val="00611F5D"/>
  </w:style>
  <w:style w:type="paragraph" w:customStyle="1" w:styleId="Estilo1Portada">
    <w:name w:val="Estilo1 Portada"/>
    <w:basedOn w:val="Sinespaciado"/>
    <w:qFormat/>
    <w:rsid w:val="00611F5D"/>
    <w:pPr>
      <w:spacing w:after="40"/>
    </w:pPr>
    <w:rPr>
      <w:sz w:val="48"/>
    </w:rPr>
  </w:style>
  <w:style w:type="paragraph" w:customStyle="1" w:styleId="Estilo1">
    <w:name w:val="Estilo1"/>
    <w:basedOn w:val="Sinespaciado"/>
    <w:next w:val="Estilo1Portada"/>
    <w:qFormat/>
    <w:rsid w:val="00437A1A"/>
    <w:pPr>
      <w:spacing w:after="40"/>
    </w:pPr>
    <w:rPr>
      <w:sz w:val="56"/>
    </w:rPr>
  </w:style>
  <w:style w:type="paragraph" w:styleId="Descripcin">
    <w:name w:val="caption"/>
    <w:basedOn w:val="Normal"/>
    <w:next w:val="Normal"/>
    <w:uiPriority w:val="35"/>
    <w:unhideWhenUsed/>
    <w:qFormat/>
    <w:rsid w:val="00B21A18"/>
    <w:pPr>
      <w:spacing w:before="0" w:after="200" w:line="240" w:lineRule="auto"/>
    </w:pPr>
    <w:rPr>
      <w:i/>
      <w:iCs/>
      <w:color w:val="5E5E5E" w:themeColor="text2"/>
      <w:sz w:val="18"/>
      <w:szCs w:val="18"/>
    </w:rPr>
  </w:style>
  <w:style w:type="character" w:styleId="Referenciasutil">
    <w:name w:val="Subtle Reference"/>
    <w:basedOn w:val="Fuentedeprrafopredeter"/>
    <w:uiPriority w:val="31"/>
    <w:qFormat/>
    <w:rsid w:val="00B21A18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87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RJConlin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E34548-CDF8-664B-96D8-7378CEA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Ficha-Entrevista.dotx</Template>
  <TotalTime>1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contenido audiovisual</dc:title>
  <dc:subject>Entrevista</dc:subject>
  <dc:creator>URJC online - UPCA</dc:creator>
  <cp:keywords/>
  <dc:description/>
  <cp:lastModifiedBy>Daniel Becerra Jiménez</cp:lastModifiedBy>
  <cp:revision>3</cp:revision>
  <cp:lastPrinted>2017-12-13T13:41:00Z</cp:lastPrinted>
  <dcterms:created xsi:type="dcterms:W3CDTF">2018-03-02T12:17:00Z</dcterms:created>
  <dcterms:modified xsi:type="dcterms:W3CDTF">2018-03-02T12:25:00Z</dcterms:modified>
</cp:coreProperties>
</file>