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04675480"/>
        <w:docPartObj>
          <w:docPartGallery w:val="Cover Pages"/>
          <w:docPartUnique/>
        </w:docPartObj>
      </w:sdtPr>
      <w:sdtContent>
        <w:p w14:paraId="64553508" w14:textId="77777777" w:rsidR="000F32D0" w:rsidRDefault="000F32D0"/>
        <w:p w14:paraId="33E0699F" w14:textId="77777777" w:rsidR="00873368" w:rsidRDefault="000F32D0" w:rsidP="00873368">
          <w:r>
            <w:rPr>
              <w:noProof/>
              <w:lang w:eastAsia="es-ES_tradnl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0440F42D" wp14:editId="4AE42196">
                    <wp:simplePos x="0" y="0"/>
                    <wp:positionH relativeFrom="margin">
                      <wp:posOffset>-114300</wp:posOffset>
                    </wp:positionH>
                    <wp:positionV relativeFrom="page">
                      <wp:posOffset>5606415</wp:posOffset>
                    </wp:positionV>
                    <wp:extent cx="5828030" cy="3923665"/>
                    <wp:effectExtent l="0" t="0" r="13970" b="13335"/>
                    <wp:wrapSquare wrapText="bothSides"/>
                    <wp:docPr id="131" name="Cuadro de tex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28030" cy="39236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32158F" w14:textId="77777777" w:rsidR="000F32D0" w:rsidRPr="00484AFC" w:rsidRDefault="00000000" w:rsidP="006A69BA">
                                <w:pPr>
                                  <w:pStyle w:val="Sinespaciado"/>
                                  <w:rPr>
                                    <w:lang w:val="es-ES_tradnl"/>
                                  </w:rPr>
                                </w:pPr>
                                <w:sdt>
                                  <w:sdtPr>
                                    <w:rPr>
                                      <w:lang w:val="es-ES"/>
                                    </w:rPr>
                                    <w:alias w:val="Títu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873368" w:rsidRPr="00055A52">
                                      <w:rPr>
                                        <w:lang w:val="es-ES"/>
                                      </w:rPr>
                                      <w:t>Ficha de contenido audiovisual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Style w:val="SubttuloCar"/>
                                    <w:sz w:val="32"/>
                                    <w:lang w:val="es-ES_tradnl"/>
                                  </w:rPr>
                                  <w:alias w:val="Subtítu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1D720184" w14:textId="56A3CC4E" w:rsidR="00611F5D" w:rsidRPr="00087AF9" w:rsidRDefault="00055A52" w:rsidP="006A69BA">
                                    <w:pPr>
                                      <w:pStyle w:val="Sinespaciado"/>
                                      <w:rPr>
                                        <w:rStyle w:val="SubttuloCar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rStyle w:val="SubttuloCar"/>
                                        <w:sz w:val="32"/>
                                        <w:lang w:val="es-ES_tradnl"/>
                                      </w:rPr>
                                      <w:t>VIDEOCLASE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Style w:val="SubttuloCar"/>
                                    <w:sz w:val="15"/>
                                  </w:rPr>
                                  <w:alias w:val="Aut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39B0F474" w14:textId="77777777" w:rsidR="006A69BA" w:rsidRPr="00B21A18" w:rsidRDefault="00055A52" w:rsidP="006A69BA">
                                    <w:pPr>
                                      <w:pStyle w:val="Sinespaciado"/>
                                      <w:rPr>
                                        <w:rStyle w:val="SubttuloCar"/>
                                        <w:sz w:val="15"/>
                                      </w:rPr>
                                    </w:pPr>
                                    <w:r>
                                      <w:rPr>
                                        <w:rStyle w:val="SubttuloCar"/>
                                        <w:sz w:val="15"/>
                                      </w:rPr>
                                      <w:t>Microsoft Office User</w:t>
                                    </w:r>
                                  </w:p>
                                </w:sdtContent>
                              </w:sdt>
                              <w:p w14:paraId="549ED544" w14:textId="77777777" w:rsidR="000F32D0" w:rsidRPr="006A69BA" w:rsidRDefault="000F32D0" w:rsidP="006A69BA">
                                <w:pPr>
                                  <w:pStyle w:val="Sinespaciado"/>
                                  <w:rPr>
                                    <w:color w:val="816200" w:themeColor="accent5" w:themeShade="80"/>
                                    <w:lang w:val="es-ES_tradnl"/>
                                  </w:rPr>
                                </w:pPr>
                              </w:p>
                              <w:p w14:paraId="6C686459" w14:textId="77777777" w:rsidR="000F32D0" w:rsidRPr="006A69BA" w:rsidRDefault="000F32D0" w:rsidP="006A69BA">
                                <w:pPr>
                                  <w:pStyle w:val="Sinespaciado"/>
                                  <w:rPr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40F42D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1" o:spid="_x0000_s1026" type="#_x0000_t202" style="position:absolute;left:0;text-align:left;margin-left:-9pt;margin-top:441.45pt;width:458.9pt;height:308.9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" filled="f" stroked="f" strokeweight=".5pt">
                    <v:textbox inset="0,0,0,0">
                      <w:txbxContent>
                        <w:p w14:paraId="7532158F" w14:textId="77777777" w:rsidR="000F32D0" w:rsidRPr="00484AFC" w:rsidRDefault="00000000" w:rsidP="006A69BA">
                          <w:pPr>
                            <w:pStyle w:val="Sinespaciado"/>
                            <w:rPr>
                              <w:lang w:val="es-ES_tradnl"/>
                            </w:rPr>
                          </w:pPr>
                          <w:sdt>
                            <w:sdtPr>
                              <w:rPr>
                                <w:lang w:val="es-ES"/>
                              </w:rPr>
                              <w:alias w:val="Títu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73368" w:rsidRPr="00055A52">
                                <w:rPr>
                                  <w:lang w:val="es-ES"/>
                                </w:rPr>
                                <w:t>Ficha de contenido audiovisual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Style w:val="SubttuloCar"/>
                              <w:sz w:val="32"/>
                              <w:lang w:val="es-ES_tradnl"/>
                            </w:rPr>
                            <w:alias w:val="Subtítu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1D720184" w14:textId="56A3CC4E" w:rsidR="00611F5D" w:rsidRPr="00087AF9" w:rsidRDefault="00055A52" w:rsidP="006A69BA">
                              <w:pPr>
                                <w:pStyle w:val="Sinespaciado"/>
                                <w:rPr>
                                  <w:rStyle w:val="SubttuloCar"/>
                                  <w:lang w:val="es-ES_tradnl"/>
                                </w:rPr>
                              </w:pPr>
                              <w:r>
                                <w:rPr>
                                  <w:rStyle w:val="SubttuloCar"/>
                                  <w:sz w:val="32"/>
                                  <w:lang w:val="es-ES_tradnl"/>
                                </w:rPr>
                                <w:t>VIDEOCLASE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Style w:val="SubttuloCar"/>
                              <w:sz w:val="15"/>
                            </w:rPr>
                            <w:alias w:val="Aut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39B0F474" w14:textId="77777777" w:rsidR="006A69BA" w:rsidRPr="00B21A18" w:rsidRDefault="00055A52" w:rsidP="006A69BA">
                              <w:pPr>
                                <w:pStyle w:val="Sinespaciado"/>
                                <w:rPr>
                                  <w:rStyle w:val="SubttuloCar"/>
                                  <w:sz w:val="15"/>
                                </w:rPr>
                              </w:pPr>
                              <w:r>
                                <w:rPr>
                                  <w:rStyle w:val="SubttuloCar"/>
                                  <w:sz w:val="15"/>
                                </w:rPr>
                                <w:t>Microsoft Office User</w:t>
                              </w:r>
                            </w:p>
                          </w:sdtContent>
                        </w:sdt>
                        <w:p w14:paraId="549ED544" w14:textId="77777777" w:rsidR="000F32D0" w:rsidRPr="006A69BA" w:rsidRDefault="000F32D0" w:rsidP="006A69BA">
                          <w:pPr>
                            <w:pStyle w:val="Sinespaciado"/>
                            <w:rPr>
                              <w:color w:val="816200" w:themeColor="accent5" w:themeShade="80"/>
                              <w:lang w:val="es-ES_tradnl"/>
                            </w:rPr>
                          </w:pPr>
                        </w:p>
                        <w:p w14:paraId="6C686459" w14:textId="77777777" w:rsidR="000F32D0" w:rsidRPr="006A69BA" w:rsidRDefault="000F32D0" w:rsidP="006A69BA">
                          <w:pPr>
                            <w:pStyle w:val="Sinespaciado"/>
                            <w:rPr>
                              <w:lang w:val="es-ES_tradnl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4340B9F3" w14:textId="77777777" w:rsidR="00873368" w:rsidRDefault="00873368" w:rsidP="00873368">
      <w:pPr>
        <w:pStyle w:val="Ttulo1"/>
      </w:pPr>
      <w:r>
        <w:lastRenderedPageBreak/>
        <w:t>Ficha de contenido audiovisual</w:t>
      </w:r>
    </w:p>
    <w:p w14:paraId="252A7A2B" w14:textId="619D718C" w:rsidR="00873368" w:rsidRDefault="00055A52" w:rsidP="00873368">
      <w:pPr>
        <w:pStyle w:val="Subttulo"/>
      </w:pPr>
      <w:r>
        <w:t>VIDEOCLASE</w:t>
      </w:r>
    </w:p>
    <w:p w14:paraId="699D83C2" w14:textId="77777777" w:rsidR="00873368" w:rsidRDefault="00873368" w:rsidP="00873368">
      <w:pPr>
        <w:pStyle w:val="Prrafodelista"/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2835"/>
        <w:gridCol w:w="1701"/>
      </w:tblGrid>
      <w:tr w:rsidR="00873368" w:rsidRPr="00C36682" w14:paraId="79A7D3C9" w14:textId="77777777" w:rsidTr="00873368"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5AD495E6" w14:textId="77777777" w:rsidR="00873368" w:rsidRPr="007172AA" w:rsidRDefault="00873368" w:rsidP="007172AA">
            <w:pPr>
              <w:spacing w:line="240" w:lineRule="auto"/>
              <w:jc w:val="center"/>
              <w:rPr>
                <w:rFonts w:ascii="Helvetica" w:hAnsi="Helvetica"/>
                <w:b/>
              </w:rPr>
            </w:pPr>
            <w:r w:rsidRPr="007172AA">
              <w:rPr>
                <w:rFonts w:ascii="Helvetica" w:hAnsi="Helvetica"/>
                <w:b/>
              </w:rPr>
              <w:t>Datos</w:t>
            </w:r>
          </w:p>
        </w:tc>
        <w:tc>
          <w:tcPr>
            <w:tcW w:w="5245" w:type="dxa"/>
            <w:gridSpan w:val="2"/>
            <w:shd w:val="clear" w:color="auto" w:fill="F2F2F2" w:themeFill="background1" w:themeFillShade="F2"/>
            <w:vAlign w:val="center"/>
          </w:tcPr>
          <w:p w14:paraId="28876C07" w14:textId="77777777" w:rsidR="00873368" w:rsidRPr="007172AA" w:rsidRDefault="00873368" w:rsidP="007172AA">
            <w:pPr>
              <w:spacing w:line="276" w:lineRule="auto"/>
              <w:jc w:val="left"/>
              <w:rPr>
                <w:rFonts w:ascii="Helvetica" w:hAnsi="Helvetica"/>
                <w:b/>
              </w:rPr>
            </w:pPr>
            <w:r w:rsidRPr="007172AA">
              <w:rPr>
                <w:rFonts w:ascii="Helvetica" w:hAnsi="Helvetica"/>
                <w:b/>
              </w:rPr>
              <w:t xml:space="preserve">Módulo: </w:t>
            </w:r>
          </w:p>
          <w:p w14:paraId="6E48095A" w14:textId="77777777" w:rsidR="00873368" w:rsidRPr="007172AA" w:rsidRDefault="00873368" w:rsidP="007172AA">
            <w:pPr>
              <w:spacing w:line="276" w:lineRule="auto"/>
              <w:jc w:val="left"/>
              <w:rPr>
                <w:rFonts w:ascii="Helvetica" w:hAnsi="Helvetica"/>
                <w:b/>
              </w:rPr>
            </w:pPr>
            <w:r w:rsidRPr="007172AA">
              <w:rPr>
                <w:rFonts w:ascii="Helvetica" w:hAnsi="Helvetica"/>
                <w:b/>
              </w:rPr>
              <w:t xml:space="preserve">Tema-Apartado: </w:t>
            </w:r>
          </w:p>
          <w:p w14:paraId="5C9BC678" w14:textId="77777777" w:rsidR="00873368" w:rsidRPr="007172AA" w:rsidRDefault="00873368" w:rsidP="007172AA">
            <w:pPr>
              <w:spacing w:line="276" w:lineRule="auto"/>
              <w:jc w:val="left"/>
              <w:rPr>
                <w:rFonts w:ascii="Helvetica" w:hAnsi="Helvetica"/>
                <w:b/>
              </w:rPr>
            </w:pPr>
            <w:r w:rsidRPr="007172AA">
              <w:rPr>
                <w:rFonts w:ascii="Helvetica" w:hAnsi="Helvetica"/>
                <w:b/>
              </w:rPr>
              <w:t>Pantalla:</w:t>
            </w:r>
          </w:p>
        </w:tc>
        <w:tc>
          <w:tcPr>
            <w:tcW w:w="1701" w:type="dxa"/>
            <w:vAlign w:val="center"/>
          </w:tcPr>
          <w:p w14:paraId="5F19BE56" w14:textId="77777777" w:rsidR="00873368" w:rsidRPr="00C36682" w:rsidRDefault="00873368" w:rsidP="007172AA">
            <w:pPr>
              <w:spacing w:line="240" w:lineRule="auto"/>
              <w:jc w:val="center"/>
            </w:pPr>
            <w:r>
              <w:t xml:space="preserve">[ID </w:t>
            </w:r>
            <w:r w:rsidRPr="00C36682">
              <w:t>N_N_N]</w:t>
            </w:r>
          </w:p>
        </w:tc>
      </w:tr>
      <w:tr w:rsidR="00873368" w:rsidRPr="00083F9C" w14:paraId="0B4A0B06" w14:textId="77777777" w:rsidTr="00873368">
        <w:trPr>
          <w:trHeight w:val="559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3674D176" w14:textId="77777777" w:rsidR="00873368" w:rsidRPr="00083F9C" w:rsidRDefault="00873368" w:rsidP="007172AA">
            <w:pPr>
              <w:spacing w:line="240" w:lineRule="auto"/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A94770E" w14:textId="77777777" w:rsidR="00873368" w:rsidRPr="007172AA" w:rsidRDefault="00873368" w:rsidP="007172AA">
            <w:pPr>
              <w:spacing w:line="240" w:lineRule="auto"/>
              <w:jc w:val="left"/>
              <w:rPr>
                <w:rFonts w:ascii="Helvetica" w:hAnsi="Helvetica"/>
                <w:b/>
              </w:rPr>
            </w:pPr>
            <w:r w:rsidRPr="007172AA">
              <w:rPr>
                <w:rFonts w:ascii="Helvetica" w:hAnsi="Helvetica"/>
                <w:b/>
              </w:rPr>
              <w:t>Título completo</w:t>
            </w:r>
          </w:p>
        </w:tc>
        <w:tc>
          <w:tcPr>
            <w:tcW w:w="4536" w:type="dxa"/>
            <w:gridSpan w:val="2"/>
            <w:vAlign w:val="center"/>
          </w:tcPr>
          <w:p w14:paraId="6CA83018" w14:textId="77777777" w:rsidR="00873368" w:rsidRPr="00083F9C" w:rsidRDefault="00873368" w:rsidP="007172AA">
            <w:pPr>
              <w:spacing w:line="240" w:lineRule="auto"/>
              <w:jc w:val="left"/>
            </w:pPr>
          </w:p>
        </w:tc>
      </w:tr>
      <w:tr w:rsidR="00873368" w:rsidRPr="00083F9C" w14:paraId="1DABB03E" w14:textId="77777777" w:rsidTr="00873368">
        <w:trPr>
          <w:trHeight w:val="559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329593DC" w14:textId="77777777" w:rsidR="00873368" w:rsidRPr="00083F9C" w:rsidRDefault="00873368" w:rsidP="007172AA">
            <w:pPr>
              <w:spacing w:line="240" w:lineRule="auto"/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F563EFB" w14:textId="77777777" w:rsidR="00873368" w:rsidRPr="007172AA" w:rsidRDefault="00873368" w:rsidP="007172AA">
            <w:pPr>
              <w:spacing w:line="240" w:lineRule="auto"/>
              <w:jc w:val="left"/>
              <w:rPr>
                <w:rFonts w:ascii="Helvetica" w:hAnsi="Helvetica"/>
                <w:b/>
              </w:rPr>
            </w:pPr>
            <w:r w:rsidRPr="007172AA">
              <w:rPr>
                <w:rFonts w:ascii="Helvetica" w:hAnsi="Helvetica"/>
                <w:b/>
              </w:rPr>
              <w:t>Profesor</w:t>
            </w:r>
          </w:p>
        </w:tc>
        <w:tc>
          <w:tcPr>
            <w:tcW w:w="4536" w:type="dxa"/>
            <w:gridSpan w:val="2"/>
            <w:vAlign w:val="center"/>
          </w:tcPr>
          <w:p w14:paraId="1ABAF7C8" w14:textId="77777777" w:rsidR="00873368" w:rsidRDefault="00873368" w:rsidP="007172AA">
            <w:pPr>
              <w:pStyle w:val="Prrafodelista"/>
              <w:numPr>
                <w:ilvl w:val="0"/>
                <w:numId w:val="14"/>
              </w:numPr>
              <w:spacing w:line="276" w:lineRule="auto"/>
              <w:jc w:val="left"/>
              <w:rPr>
                <w:rFonts w:ascii="Gill Sans" w:hAnsi="Gill Sans" w:cs="Gill Sans"/>
              </w:rPr>
            </w:pPr>
            <w:r w:rsidRPr="00873368">
              <w:rPr>
                <w:rFonts w:ascii="Gill Sans" w:hAnsi="Gill Sans" w:cs="Gill Sans"/>
              </w:rPr>
              <w:t>Nombre y apellidos</w:t>
            </w:r>
          </w:p>
          <w:p w14:paraId="11C069E8" w14:textId="77777777" w:rsidR="00873368" w:rsidRPr="00873368" w:rsidRDefault="00873368" w:rsidP="007172AA">
            <w:pPr>
              <w:pStyle w:val="Prrafodelista"/>
              <w:numPr>
                <w:ilvl w:val="0"/>
                <w:numId w:val="14"/>
              </w:numPr>
              <w:spacing w:line="276" w:lineRule="auto"/>
              <w:jc w:val="left"/>
              <w:rPr>
                <w:rFonts w:ascii="Gill Sans" w:hAnsi="Gill Sans" w:cs="Gill Sans"/>
              </w:rPr>
            </w:pPr>
            <w:r w:rsidRPr="00873368">
              <w:rPr>
                <w:rFonts w:ascii="Gill Sans" w:hAnsi="Gill Sans" w:cs="Gill Sans"/>
              </w:rPr>
              <w:t>Filiación</w:t>
            </w:r>
          </w:p>
        </w:tc>
      </w:tr>
    </w:tbl>
    <w:p w14:paraId="5E94EE86" w14:textId="77777777" w:rsidR="00873368" w:rsidRPr="00873368" w:rsidRDefault="00873368" w:rsidP="00990D10"/>
    <w:p w14:paraId="128F66C5" w14:textId="721042C3" w:rsidR="00990D10" w:rsidRPr="00990D10" w:rsidRDefault="00990D10" w:rsidP="00436385">
      <w:pPr>
        <w:pStyle w:val="Prrafodelista"/>
        <w:numPr>
          <w:ilvl w:val="0"/>
          <w:numId w:val="12"/>
        </w:numPr>
      </w:pPr>
      <w:r w:rsidRPr="007172AA">
        <w:rPr>
          <w:rFonts w:ascii="Helvetica" w:hAnsi="Helvetica"/>
          <w:b/>
        </w:rPr>
        <w:t>Duración máxima:</w:t>
      </w:r>
      <w:r>
        <w:t xml:space="preserve"> </w:t>
      </w:r>
      <w:r w:rsidR="00055A52">
        <w:t>10</w:t>
      </w:r>
      <w:r>
        <w:t xml:space="preserve"> minutos = </w:t>
      </w:r>
      <w:r w:rsidR="00055A52">
        <w:t>1.</w:t>
      </w:r>
      <w:r>
        <w:t>500 palabras</w:t>
      </w:r>
    </w:p>
    <w:p w14:paraId="2266501C" w14:textId="77777777" w:rsidR="00436385" w:rsidRDefault="00873368" w:rsidP="00436385">
      <w:pPr>
        <w:pStyle w:val="Prrafodelista"/>
        <w:numPr>
          <w:ilvl w:val="0"/>
          <w:numId w:val="12"/>
        </w:numPr>
      </w:pPr>
      <w:r w:rsidRPr="007172AA">
        <w:rPr>
          <w:rFonts w:ascii="Helvetica" w:hAnsi="Helvetica"/>
          <w:b/>
        </w:rPr>
        <w:t>Tipografía:</w:t>
      </w:r>
      <w:r>
        <w:t xml:space="preserve"> </w:t>
      </w:r>
      <w:proofErr w:type="spellStart"/>
      <w:r>
        <w:t>Helv</w:t>
      </w:r>
      <w:r w:rsidR="00990D10">
        <w:t>e</w:t>
      </w:r>
      <w:r>
        <w:t>tica</w:t>
      </w:r>
      <w:proofErr w:type="spellEnd"/>
      <w:r w:rsidR="00436385">
        <w:t xml:space="preserve"> light</w:t>
      </w:r>
      <w:r>
        <w:t xml:space="preserve">, 10 pt, interlineado </w:t>
      </w:r>
      <w:r w:rsidR="00436385">
        <w:t>2 o doble.</w:t>
      </w:r>
    </w:p>
    <w:p w14:paraId="4A1C1305" w14:textId="77777777" w:rsidR="00436385" w:rsidRDefault="00436385" w:rsidP="00436385">
      <w:pPr>
        <w:pStyle w:val="Prrafodelista"/>
        <w:numPr>
          <w:ilvl w:val="1"/>
          <w:numId w:val="12"/>
        </w:numPr>
      </w:pPr>
      <w:r w:rsidRPr="00436385">
        <w:t xml:space="preserve">Señalar en </w:t>
      </w:r>
      <w:r w:rsidRPr="007172AA">
        <w:rPr>
          <w:rFonts w:ascii="Helvetica" w:hAnsi="Helvetica"/>
          <w:b/>
        </w:rPr>
        <w:t>negrita</w:t>
      </w:r>
      <w:r w:rsidRPr="00436385">
        <w:t xml:space="preserve"> elementos clave del texto</w:t>
      </w:r>
    </w:p>
    <w:p w14:paraId="32128048" w14:textId="77777777" w:rsidR="00436385" w:rsidRDefault="00436385" w:rsidP="00436385">
      <w:pPr>
        <w:pStyle w:val="Prrafodelista"/>
        <w:numPr>
          <w:ilvl w:val="2"/>
          <w:numId w:val="12"/>
        </w:numPr>
      </w:pPr>
      <w:r w:rsidRPr="00D42052">
        <w:t>Conceptos</w:t>
      </w:r>
    </w:p>
    <w:p w14:paraId="0AD01F5A" w14:textId="77777777" w:rsidR="00436385" w:rsidRDefault="00436385" w:rsidP="00436385">
      <w:pPr>
        <w:pStyle w:val="Prrafodelista"/>
        <w:numPr>
          <w:ilvl w:val="2"/>
          <w:numId w:val="12"/>
        </w:numPr>
      </w:pPr>
      <w:r w:rsidRPr="00D42052">
        <w:t>Clasificaciones</w:t>
      </w:r>
    </w:p>
    <w:p w14:paraId="13863631" w14:textId="2E1931EB" w:rsidR="00055A52" w:rsidRDefault="00436385" w:rsidP="00055A52">
      <w:pPr>
        <w:pStyle w:val="Prrafodelista"/>
        <w:numPr>
          <w:ilvl w:val="2"/>
          <w:numId w:val="12"/>
        </w:numPr>
      </w:pPr>
      <w:r w:rsidRPr="00D42052">
        <w:t>Procesos</w:t>
      </w:r>
    </w:p>
    <w:p w14:paraId="74E9531C" w14:textId="77777777" w:rsidR="00055A52" w:rsidRDefault="00055A52" w:rsidP="00055A52">
      <w:pPr>
        <w:pStyle w:val="Prrafodelista"/>
        <w:numPr>
          <w:ilvl w:val="0"/>
          <w:numId w:val="12"/>
        </w:numPr>
      </w:pPr>
      <w:r w:rsidRPr="00436385">
        <w:t xml:space="preserve">Señalar en </w:t>
      </w:r>
      <w:r w:rsidRPr="00055A52">
        <w:rPr>
          <w:rFonts w:ascii="Helvetica" w:hAnsi="Helvetica"/>
          <w:b/>
        </w:rPr>
        <w:t>negrita</w:t>
      </w:r>
      <w:r w:rsidRPr="00436385">
        <w:t xml:space="preserve"> elementos clave del texto</w:t>
      </w:r>
      <w:r>
        <w:t xml:space="preserve"> (</w:t>
      </w:r>
      <w:r w:rsidRPr="00D42052">
        <w:t>Conceptos</w:t>
      </w:r>
      <w:r>
        <w:t xml:space="preserve">, </w:t>
      </w:r>
      <w:r w:rsidRPr="00D42052">
        <w:t>Clasificaciones</w:t>
      </w:r>
      <w:r>
        <w:t xml:space="preserve">, </w:t>
      </w:r>
      <w:r w:rsidRPr="00D42052">
        <w:t>Procesos</w:t>
      </w:r>
      <w:r>
        <w:t>)</w:t>
      </w:r>
    </w:p>
    <w:p w14:paraId="179CC975" w14:textId="3C966F93" w:rsidR="00055A52" w:rsidRDefault="00055A52" w:rsidP="00055A52">
      <w:pPr>
        <w:pStyle w:val="Prrafodelista"/>
        <w:numPr>
          <w:ilvl w:val="0"/>
          <w:numId w:val="12"/>
        </w:numPr>
      </w:pPr>
      <w:r w:rsidRPr="00055A52">
        <w:rPr>
          <w:rFonts w:ascii="Helvetica" w:hAnsi="Helvetica"/>
          <w:b/>
          <w:bCs/>
        </w:rPr>
        <w:t>Incluir referencias</w:t>
      </w:r>
      <w:r>
        <w:t>. Señalar entre paréntesis el nombre del archivo (</w:t>
      </w:r>
      <w:r w:rsidRPr="00D42052">
        <w:t>Imágenes</w:t>
      </w:r>
      <w:r>
        <w:t xml:space="preserve">, </w:t>
      </w:r>
      <w:r w:rsidRPr="00D42052">
        <w:t>Diagramas o figuras</w:t>
      </w:r>
      <w:r>
        <w:t xml:space="preserve">, </w:t>
      </w:r>
      <w:r w:rsidRPr="00D42052">
        <w:t>Tablas</w:t>
      </w:r>
      <w:r>
        <w:t>)</w:t>
      </w:r>
    </w:p>
    <w:p w14:paraId="1F076DDF" w14:textId="77777777" w:rsidR="00436385" w:rsidRDefault="00436385">
      <w:pPr>
        <w:spacing w:before="0" w:after="0" w:line="240" w:lineRule="auto"/>
        <w:jc w:val="left"/>
      </w:pPr>
      <w:r>
        <w:br w:type="page"/>
      </w:r>
    </w:p>
    <w:p w14:paraId="5BAF2B5F" w14:textId="0BE55754" w:rsidR="00436385" w:rsidRDefault="00055A52" w:rsidP="00055A52">
      <w:pPr>
        <w:pStyle w:val="Ttulo2"/>
      </w:pPr>
      <w:r>
        <w:lastRenderedPageBreak/>
        <w:t xml:space="preserve">Contenido </w:t>
      </w:r>
      <w:proofErr w:type="spellStart"/>
      <w:r>
        <w:t>videoclase</w:t>
      </w:r>
      <w:proofErr w:type="spellEnd"/>
    </w:p>
    <w:p w14:paraId="66E1ECA9" w14:textId="4D945399" w:rsidR="00873368" w:rsidRPr="00055A52" w:rsidRDefault="00055A52" w:rsidP="00436385">
      <w:pPr>
        <w:rPr>
          <w:lang w:val="es-ES"/>
        </w:rPr>
      </w:pPr>
      <w:r>
        <w:rPr>
          <w:lang w:val="es-ES"/>
        </w:rPr>
        <w:t xml:space="preserve">Texto y referencias de </w:t>
      </w:r>
      <w:proofErr w:type="spellStart"/>
      <w:r>
        <w:rPr>
          <w:lang w:val="es-ES"/>
        </w:rPr>
        <w:t>videoclase</w:t>
      </w:r>
      <w:proofErr w:type="spellEnd"/>
      <w:r w:rsidR="00436385" w:rsidRPr="00436385">
        <w:rPr>
          <w:lang w:val="es-ES"/>
        </w:rPr>
        <w:t>.</w:t>
      </w:r>
    </w:p>
    <w:sectPr w:rsidR="00873368" w:rsidRPr="00055A52" w:rsidSect="006C7B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20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F690" w14:textId="77777777" w:rsidR="00710DF1" w:rsidRDefault="00710DF1" w:rsidP="000F32D0">
      <w:pPr>
        <w:spacing w:before="0" w:after="0" w:line="240" w:lineRule="auto"/>
      </w:pPr>
      <w:r>
        <w:separator/>
      </w:r>
    </w:p>
    <w:p w14:paraId="7BAAC495" w14:textId="77777777" w:rsidR="00710DF1" w:rsidRDefault="00710DF1"/>
  </w:endnote>
  <w:endnote w:type="continuationSeparator" w:id="0">
    <w:p w14:paraId="19F8DB9E" w14:textId="77777777" w:rsidR="00710DF1" w:rsidRDefault="00710DF1" w:rsidP="000F32D0">
      <w:pPr>
        <w:spacing w:before="0" w:after="0" w:line="240" w:lineRule="auto"/>
      </w:pPr>
      <w:r>
        <w:continuationSeparator/>
      </w:r>
    </w:p>
    <w:p w14:paraId="7B0DEBC0" w14:textId="77777777" w:rsidR="00710DF1" w:rsidRDefault="00710D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 OBLIQUE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3966" w14:textId="77777777" w:rsidR="0017623E" w:rsidRDefault="0017623E" w:rsidP="0004684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F8F5A4" w14:textId="77777777" w:rsidR="00093C40" w:rsidRDefault="00710DF1" w:rsidP="0017623E">
    <w:pPr>
      <w:pStyle w:val="Piedepgina"/>
      <w:ind w:right="360"/>
    </w:pPr>
    <w:r>
      <w:rPr>
        <w:noProof/>
        <w:lang w:eastAsia="es-ES_tradnl"/>
      </w:rPr>
      <w:pict w14:anchorId="30B067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fondo-online-2018v2" style="position:absolute;left:0;text-align:left;margin-left:0;margin-top:0;width:595.2pt;height:841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-online-2018v2"/>
          <w10:wrap anchorx="margin" anchory="margin"/>
        </v:shape>
      </w:pict>
    </w:r>
  </w:p>
  <w:p w14:paraId="6FF46A85" w14:textId="77777777" w:rsidR="00176842" w:rsidRDefault="001768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BBB9" w14:textId="77777777" w:rsidR="0017623E" w:rsidRPr="0017623E" w:rsidRDefault="0017623E" w:rsidP="0017623E">
    <w:pPr>
      <w:pStyle w:val="Piedepgina"/>
      <w:framePr w:h="344" w:hRule="exact" w:wrap="none" w:vAnchor="text" w:hAnchor="margin" w:xAlign="right" w:y="129"/>
      <w:rPr>
        <w:rStyle w:val="Nmerodepgina"/>
        <w:color w:val="7F7F7F" w:themeColor="text1" w:themeTint="80"/>
        <w:sz w:val="16"/>
      </w:rPr>
    </w:pPr>
    <w:r w:rsidRPr="0017623E">
      <w:rPr>
        <w:rStyle w:val="Nmerodepgina"/>
        <w:color w:val="7F7F7F" w:themeColor="text1" w:themeTint="80"/>
        <w:sz w:val="16"/>
      </w:rPr>
      <w:fldChar w:fldCharType="begin"/>
    </w:r>
    <w:r w:rsidRPr="0017623E">
      <w:rPr>
        <w:rStyle w:val="Nmerodepgina"/>
        <w:color w:val="7F7F7F" w:themeColor="text1" w:themeTint="80"/>
        <w:sz w:val="16"/>
      </w:rPr>
      <w:instrText xml:space="preserve">PAGE  </w:instrText>
    </w:r>
    <w:r w:rsidRPr="0017623E">
      <w:rPr>
        <w:rStyle w:val="Nmerodepgina"/>
        <w:color w:val="7F7F7F" w:themeColor="text1" w:themeTint="80"/>
        <w:sz w:val="16"/>
      </w:rPr>
      <w:fldChar w:fldCharType="separate"/>
    </w:r>
    <w:r w:rsidR="00030764">
      <w:rPr>
        <w:rStyle w:val="Nmerodepgina"/>
        <w:noProof/>
        <w:color w:val="7F7F7F" w:themeColor="text1" w:themeTint="80"/>
        <w:sz w:val="16"/>
      </w:rPr>
      <w:t>2</w:t>
    </w:r>
    <w:r w:rsidRPr="0017623E">
      <w:rPr>
        <w:rStyle w:val="Nmerodepgina"/>
        <w:color w:val="7F7F7F" w:themeColor="text1" w:themeTint="80"/>
        <w:sz w:val="16"/>
      </w:rPr>
      <w:fldChar w:fldCharType="end"/>
    </w:r>
  </w:p>
  <w:p w14:paraId="56ED70E3" w14:textId="77777777" w:rsidR="005A48E5" w:rsidRDefault="00FB18AD" w:rsidP="0017623E">
    <w:pPr>
      <w:pStyle w:val="Piedepgina"/>
      <w:ind w:right="360"/>
    </w:pPr>
    <w:r>
      <w:ptab w:relativeTo="margin" w:alignment="center" w:leader="none"/>
    </w:r>
    <w:r>
      <w:ptab w:relativeTo="margin" w:alignment="right" w:leader="none"/>
    </w:r>
  </w:p>
  <w:p w14:paraId="6E1095A5" w14:textId="77777777" w:rsidR="00176842" w:rsidRDefault="001768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E1279" w14:textId="77777777" w:rsidR="00710DF1" w:rsidRDefault="00710DF1" w:rsidP="000F32D0">
      <w:pPr>
        <w:spacing w:before="0" w:after="0" w:line="240" w:lineRule="auto"/>
      </w:pPr>
      <w:r>
        <w:separator/>
      </w:r>
    </w:p>
    <w:p w14:paraId="7C67705D" w14:textId="77777777" w:rsidR="00710DF1" w:rsidRDefault="00710DF1"/>
  </w:footnote>
  <w:footnote w:type="continuationSeparator" w:id="0">
    <w:p w14:paraId="1C082103" w14:textId="77777777" w:rsidR="00710DF1" w:rsidRDefault="00710DF1" w:rsidP="000F32D0">
      <w:pPr>
        <w:spacing w:before="0" w:after="0" w:line="240" w:lineRule="auto"/>
      </w:pPr>
      <w:r>
        <w:continuationSeparator/>
      </w:r>
    </w:p>
    <w:p w14:paraId="7EE72942" w14:textId="77777777" w:rsidR="00710DF1" w:rsidRDefault="00710D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F0DC" w14:textId="77777777" w:rsidR="000F32D0" w:rsidRDefault="00710DF1">
    <w:pPr>
      <w:pStyle w:val="Encabezado"/>
    </w:pPr>
    <w:r>
      <w:rPr>
        <w:noProof/>
        <w:lang w:eastAsia="es-ES_tradnl"/>
      </w:rPr>
      <w:pict w14:anchorId="295A98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fondo-online-2018v2" style="position:absolute;left:0;text-align:left;margin-left:0;margin-top:0;width:595.2pt;height:841.9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-online-2018v2"/>
          <w10:wrap anchorx="margin" anchory="margin"/>
        </v:shape>
      </w:pict>
    </w:r>
  </w:p>
  <w:p w14:paraId="6DA3FAB7" w14:textId="77777777" w:rsidR="00176842" w:rsidRDefault="001768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0442" w14:textId="77777777" w:rsidR="000F32D0" w:rsidRDefault="00030764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71552" behindDoc="1" locked="0" layoutInCell="1" allowOverlap="1" wp14:anchorId="5E361E44" wp14:editId="5D340BAA">
          <wp:simplePos x="0" y="0"/>
          <wp:positionH relativeFrom="column">
            <wp:posOffset>-685801</wp:posOffset>
          </wp:positionH>
          <wp:positionV relativeFrom="paragraph">
            <wp:posOffset>-449580</wp:posOffset>
          </wp:positionV>
          <wp:extent cx="7557135" cy="10707107"/>
          <wp:effectExtent l="0" t="0" r="12065" b="12065"/>
          <wp:wrapNone/>
          <wp:docPr id="1" name="Imagen 1" descr="WORD%20-%20Marcas%20de%20agua/fondo-online-2018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%20-%20Marcas%20de%20agua/fondo-online-2018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753" cy="10719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752958" w14:textId="77777777" w:rsidR="00176842" w:rsidRDefault="0017684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6766" w14:textId="77777777" w:rsidR="000F32D0" w:rsidRDefault="00323A39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65408" behindDoc="1" locked="0" layoutInCell="1" allowOverlap="1" wp14:anchorId="2C97EFB8" wp14:editId="5BD428E7">
          <wp:simplePos x="0" y="0"/>
          <wp:positionH relativeFrom="column">
            <wp:posOffset>-742071</wp:posOffset>
          </wp:positionH>
          <wp:positionV relativeFrom="paragraph">
            <wp:posOffset>-533986</wp:posOffset>
          </wp:positionV>
          <wp:extent cx="7616999" cy="10774367"/>
          <wp:effectExtent l="0" t="0" r="317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TIC$/Campus Virtual/03_COMUNICACION E IDENTIDAD/4.-Identidad Visual Corporativa/Temas y Plantillas URJC online/WORD - Marcas de agua/fondo-portada-online-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6999" cy="10774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04A8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406F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A18DE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86F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6623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C90B6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B16C2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28ED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3C9D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1D82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DA9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53554D"/>
    <w:multiLevelType w:val="hybridMultilevel"/>
    <w:tmpl w:val="6922B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90276"/>
    <w:multiLevelType w:val="hybridMultilevel"/>
    <w:tmpl w:val="37C4ED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85BF0"/>
    <w:multiLevelType w:val="hybridMultilevel"/>
    <w:tmpl w:val="A5E0F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41E98"/>
    <w:multiLevelType w:val="hybridMultilevel"/>
    <w:tmpl w:val="BE00A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9184730">
    <w:abstractNumId w:val="0"/>
  </w:num>
  <w:num w:numId="2" w16cid:durableId="1370644440">
    <w:abstractNumId w:val="5"/>
  </w:num>
  <w:num w:numId="3" w16cid:durableId="1146316006">
    <w:abstractNumId w:val="6"/>
  </w:num>
  <w:num w:numId="4" w16cid:durableId="329992854">
    <w:abstractNumId w:val="7"/>
  </w:num>
  <w:num w:numId="5" w16cid:durableId="2071684365">
    <w:abstractNumId w:val="8"/>
  </w:num>
  <w:num w:numId="6" w16cid:durableId="1620523308">
    <w:abstractNumId w:val="10"/>
  </w:num>
  <w:num w:numId="7" w16cid:durableId="803811407">
    <w:abstractNumId w:val="1"/>
  </w:num>
  <w:num w:numId="8" w16cid:durableId="1715427024">
    <w:abstractNumId w:val="2"/>
  </w:num>
  <w:num w:numId="9" w16cid:durableId="751051009">
    <w:abstractNumId w:val="3"/>
  </w:num>
  <w:num w:numId="10" w16cid:durableId="860707896">
    <w:abstractNumId w:val="4"/>
  </w:num>
  <w:num w:numId="11" w16cid:durableId="805049153">
    <w:abstractNumId w:val="9"/>
  </w:num>
  <w:num w:numId="12" w16cid:durableId="1121925091">
    <w:abstractNumId w:val="13"/>
  </w:num>
  <w:num w:numId="13" w16cid:durableId="1980845059">
    <w:abstractNumId w:val="14"/>
  </w:num>
  <w:num w:numId="14" w16cid:durableId="1699507235">
    <w:abstractNumId w:val="11"/>
  </w:num>
  <w:num w:numId="15" w16cid:durableId="14756782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52"/>
    <w:rsid w:val="000225A8"/>
    <w:rsid w:val="00030764"/>
    <w:rsid w:val="00042830"/>
    <w:rsid w:val="00055A52"/>
    <w:rsid w:val="00087AF9"/>
    <w:rsid w:val="00093C40"/>
    <w:rsid w:val="00097C4B"/>
    <w:rsid w:val="000C4B00"/>
    <w:rsid w:val="000D54CD"/>
    <w:rsid w:val="000F32D0"/>
    <w:rsid w:val="000F3F1D"/>
    <w:rsid w:val="0017623E"/>
    <w:rsid w:val="00176842"/>
    <w:rsid w:val="00184E89"/>
    <w:rsid w:val="001B2305"/>
    <w:rsid w:val="001C364C"/>
    <w:rsid w:val="00286FBD"/>
    <w:rsid w:val="002A63AB"/>
    <w:rsid w:val="00323A39"/>
    <w:rsid w:val="003D6E37"/>
    <w:rsid w:val="00427E24"/>
    <w:rsid w:val="00436385"/>
    <w:rsid w:val="00437A1A"/>
    <w:rsid w:val="0048001E"/>
    <w:rsid w:val="00482DA4"/>
    <w:rsid w:val="00484AFC"/>
    <w:rsid w:val="004A5818"/>
    <w:rsid w:val="0052123F"/>
    <w:rsid w:val="0058008B"/>
    <w:rsid w:val="005836A0"/>
    <w:rsid w:val="005967CA"/>
    <w:rsid w:val="005A48E5"/>
    <w:rsid w:val="00611F5D"/>
    <w:rsid w:val="006A69BA"/>
    <w:rsid w:val="006C7BD1"/>
    <w:rsid w:val="007056C1"/>
    <w:rsid w:val="00710DF1"/>
    <w:rsid w:val="007172AA"/>
    <w:rsid w:val="00733E49"/>
    <w:rsid w:val="0079641B"/>
    <w:rsid w:val="008022B5"/>
    <w:rsid w:val="00873368"/>
    <w:rsid w:val="00990D10"/>
    <w:rsid w:val="009B4CE7"/>
    <w:rsid w:val="00A0489B"/>
    <w:rsid w:val="00A4439D"/>
    <w:rsid w:val="00A5282C"/>
    <w:rsid w:val="00B21A18"/>
    <w:rsid w:val="00BC5392"/>
    <w:rsid w:val="00BF4B9A"/>
    <w:rsid w:val="00C05065"/>
    <w:rsid w:val="00CE6DEB"/>
    <w:rsid w:val="00D07ABC"/>
    <w:rsid w:val="00D11099"/>
    <w:rsid w:val="00D1791A"/>
    <w:rsid w:val="00F01D42"/>
    <w:rsid w:val="00F74230"/>
    <w:rsid w:val="00FB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7F86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6385"/>
    <w:pPr>
      <w:spacing w:before="120" w:after="120" w:line="480" w:lineRule="auto"/>
      <w:jc w:val="both"/>
    </w:pPr>
    <w:rPr>
      <w:rFonts w:ascii="Helvetica Light" w:hAnsi="Helvetica Light"/>
      <w:color w:val="404040" w:themeColor="text1" w:themeTint="BF"/>
      <w:sz w:val="20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87AF9"/>
    <w:pPr>
      <w:keepNext/>
      <w:keepLines/>
      <w:spacing w:before="240"/>
      <w:outlineLvl w:val="0"/>
    </w:pPr>
    <w:rPr>
      <w:rFonts w:ascii="Gill Sans MT" w:eastAsiaTheme="majorEastAsia" w:hAnsi="Gill Sans MT" w:cstheme="majorBidi"/>
      <w:color w:val="CB1B16"/>
      <w:sz w:val="44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55A52"/>
    <w:pPr>
      <w:keepNext/>
      <w:keepLines/>
      <w:spacing w:before="40"/>
      <w:jc w:val="left"/>
      <w:outlineLvl w:val="1"/>
    </w:pPr>
    <w:rPr>
      <w:rFonts w:ascii="Gill Sans MT" w:eastAsiaTheme="majorEastAsia" w:hAnsi="Gill Sans MT" w:cstheme="majorBidi"/>
      <w:color w:val="CB1B16"/>
      <w:sz w:val="32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0C4B00"/>
    <w:pPr>
      <w:keepNext/>
      <w:keepLines/>
      <w:spacing w:before="40"/>
      <w:jc w:val="left"/>
      <w:outlineLvl w:val="2"/>
    </w:pPr>
    <w:rPr>
      <w:rFonts w:ascii="Helvetica" w:eastAsiaTheme="majorEastAsia" w:hAnsi="Helvetica" w:cstheme="majorBidi"/>
      <w:b/>
      <w:bCs/>
      <w:color w:val="262626" w:themeColor="text1" w:themeTint="D9"/>
      <w:sz w:val="24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0C4B00"/>
    <w:pPr>
      <w:keepNext/>
      <w:keepLines/>
      <w:spacing w:before="40"/>
      <w:jc w:val="left"/>
      <w:outlineLvl w:val="3"/>
    </w:pPr>
    <w:rPr>
      <w:rFonts w:ascii="Helvetica" w:eastAsiaTheme="majorEastAsia" w:hAnsi="Helvetica" w:cstheme="majorBidi"/>
      <w:color w:val="262626" w:themeColor="text1" w:themeTint="D9"/>
      <w:sz w:val="24"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F74230"/>
    <w:pPr>
      <w:keepNext/>
      <w:keepLines/>
      <w:spacing w:before="40"/>
      <w:jc w:val="left"/>
      <w:outlineLvl w:val="4"/>
    </w:pPr>
    <w:rPr>
      <w:rFonts w:eastAsiaTheme="majorEastAsia" w:cstheme="majorBidi"/>
      <w:sz w:val="24"/>
    </w:rPr>
  </w:style>
  <w:style w:type="paragraph" w:styleId="Ttulo6">
    <w:name w:val="heading 6"/>
    <w:basedOn w:val="Normal"/>
    <w:next w:val="Normal"/>
    <w:link w:val="Ttulo6Car"/>
    <w:autoRedefine/>
    <w:uiPriority w:val="9"/>
    <w:unhideWhenUsed/>
    <w:qFormat/>
    <w:rsid w:val="000C4B00"/>
    <w:pPr>
      <w:keepNext/>
      <w:keepLines/>
      <w:spacing w:before="40"/>
      <w:jc w:val="left"/>
      <w:outlineLvl w:val="5"/>
    </w:pPr>
    <w:rPr>
      <w:rFonts w:eastAsiaTheme="majorEastAsia" w:cstheme="majorBidi"/>
      <w:b/>
      <w:color w:val="595959" w:themeColor="text1" w:themeTint="A6"/>
      <w:sz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7AF9"/>
    <w:pPr>
      <w:keepNext/>
      <w:keepLines/>
      <w:spacing w:before="40"/>
      <w:jc w:val="left"/>
      <w:outlineLvl w:val="6"/>
    </w:pPr>
    <w:rPr>
      <w:rFonts w:eastAsiaTheme="majorEastAsia" w:cstheme="majorBidi"/>
      <w:b/>
      <w:color w:val="7F7F7F" w:themeColor="text1" w:themeTint="80"/>
      <w:sz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87AF9"/>
    <w:pPr>
      <w:keepNext/>
      <w:keepLines/>
      <w:spacing w:before="40" w:after="0"/>
      <w:jc w:val="left"/>
      <w:outlineLvl w:val="7"/>
    </w:pPr>
    <w:rPr>
      <w:rFonts w:ascii="Helvetica" w:eastAsiaTheme="majorEastAsia" w:hAnsi="Helvetic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autoRedefine/>
    <w:uiPriority w:val="9"/>
    <w:unhideWhenUsed/>
    <w:qFormat/>
    <w:rsid w:val="00087AF9"/>
    <w:pPr>
      <w:keepNext/>
      <w:keepLines/>
      <w:spacing w:before="40" w:after="0"/>
      <w:jc w:val="left"/>
      <w:outlineLvl w:val="8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2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32D0"/>
  </w:style>
  <w:style w:type="paragraph" w:styleId="Piedepgina">
    <w:name w:val="footer"/>
    <w:basedOn w:val="Normal"/>
    <w:link w:val="PiedepginaCar"/>
    <w:uiPriority w:val="99"/>
    <w:unhideWhenUsed/>
    <w:rsid w:val="000F32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2D0"/>
  </w:style>
  <w:style w:type="paragraph" w:styleId="Sinespaciado">
    <w:name w:val="No Spacing"/>
    <w:link w:val="SinespaciadoCar"/>
    <w:autoRedefine/>
    <w:uiPriority w:val="1"/>
    <w:qFormat/>
    <w:rsid w:val="006A69BA"/>
    <w:pPr>
      <w:spacing w:before="40" w:after="560" w:line="216" w:lineRule="auto"/>
    </w:pPr>
    <w:rPr>
      <w:rFonts w:ascii="Gill Sans MT" w:eastAsiaTheme="minorEastAsia" w:hAnsi="Gill Sans MT"/>
      <w:color w:val="CB1B16"/>
      <w:sz w:val="72"/>
      <w:szCs w:val="7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A69BA"/>
    <w:rPr>
      <w:rFonts w:ascii="Gill Sans MT" w:eastAsiaTheme="minorEastAsia" w:hAnsi="Gill Sans MT"/>
      <w:color w:val="CB1B16"/>
      <w:sz w:val="72"/>
      <w:szCs w:val="72"/>
      <w:lang w:val="en-US"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087AF9"/>
    <w:rPr>
      <w:rFonts w:ascii="Gill Sans MT" w:eastAsiaTheme="majorEastAsia" w:hAnsi="Gill Sans MT" w:cstheme="majorBidi"/>
      <w:color w:val="CB1B16"/>
      <w:sz w:val="4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55A52"/>
    <w:rPr>
      <w:rFonts w:ascii="Gill Sans MT" w:eastAsiaTheme="majorEastAsia" w:hAnsi="Gill Sans MT" w:cstheme="majorBidi"/>
      <w:color w:val="CB1B16"/>
      <w:sz w:val="32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F74230"/>
    <w:pPr>
      <w:contextualSpacing/>
    </w:pPr>
    <w:rPr>
      <w:rFonts w:ascii="Helvetica" w:eastAsiaTheme="majorEastAsia" w:hAnsi="Helvetica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74230"/>
    <w:rPr>
      <w:rFonts w:ascii="Helvetica" w:eastAsiaTheme="majorEastAsia" w:hAnsi="Helvetica" w:cstheme="majorBidi"/>
      <w:spacing w:val="-10"/>
      <w:kern w:val="28"/>
      <w:sz w:val="56"/>
      <w:szCs w:val="56"/>
    </w:rPr>
  </w:style>
  <w:style w:type="character" w:styleId="nfasisintenso">
    <w:name w:val="Intense Emphasis"/>
    <w:basedOn w:val="Fuentedeprrafopredeter"/>
    <w:uiPriority w:val="21"/>
    <w:qFormat/>
    <w:rsid w:val="00F74230"/>
    <w:rPr>
      <w:i/>
      <w:iCs/>
      <w:color w:val="CB1B16"/>
    </w:rPr>
  </w:style>
  <w:style w:type="character" w:styleId="Textoennegrita">
    <w:name w:val="Strong"/>
    <w:basedOn w:val="Fuentedeprrafopredeter"/>
    <w:uiPriority w:val="22"/>
    <w:qFormat/>
    <w:rsid w:val="00482DA4"/>
    <w:rPr>
      <w:rFonts w:ascii="Helvetica" w:hAnsi="Helvetica"/>
      <w:b/>
      <w:bCs/>
      <w:i w:val="0"/>
      <w:iCs w:val="0"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0C4B00"/>
    <w:pPr>
      <w:pBdr>
        <w:top w:val="single" w:sz="4" w:space="10" w:color="FFFFFF" w:themeColor="background1"/>
        <w:left w:val="single" w:sz="48" w:space="4" w:color="DDDDDD" w:themeColor="background2"/>
        <w:bottom w:val="single" w:sz="4" w:space="10" w:color="FFFFFF" w:themeColor="background1"/>
      </w:pBdr>
      <w:spacing w:before="360" w:after="360"/>
      <w:ind w:left="851" w:right="851"/>
      <w:jc w:val="left"/>
    </w:pPr>
    <w:rPr>
      <w:rFonts w:ascii="HELVETICA OBLIQUE" w:hAnsi="HELVETICA OBLIQUE"/>
      <w:i/>
      <w:iCs/>
      <w:sz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4B00"/>
    <w:rPr>
      <w:rFonts w:ascii="HELVETICA OBLIQUE" w:hAnsi="HELVETICA OBLIQUE"/>
      <w:i/>
      <w:iC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F74230"/>
    <w:rPr>
      <w:b/>
      <w:bCs/>
      <w:smallCaps/>
      <w:color w:val="CB1B16"/>
      <w:spacing w:val="5"/>
    </w:rPr>
  </w:style>
  <w:style w:type="character" w:customStyle="1" w:styleId="Ttulo3Car">
    <w:name w:val="Título 3 Car"/>
    <w:basedOn w:val="Fuentedeprrafopredeter"/>
    <w:link w:val="Ttulo3"/>
    <w:uiPriority w:val="9"/>
    <w:rsid w:val="000C4B00"/>
    <w:rPr>
      <w:rFonts w:ascii="Helvetica" w:eastAsiaTheme="majorEastAsia" w:hAnsi="Helvetica" w:cstheme="majorBidi"/>
      <w:b/>
      <w:bCs/>
      <w:color w:val="262626" w:themeColor="text1" w:themeTint="D9"/>
    </w:rPr>
  </w:style>
  <w:style w:type="character" w:customStyle="1" w:styleId="Ttulo4Car">
    <w:name w:val="Título 4 Car"/>
    <w:basedOn w:val="Fuentedeprrafopredeter"/>
    <w:link w:val="Ttulo4"/>
    <w:uiPriority w:val="9"/>
    <w:rsid w:val="000C4B00"/>
    <w:rPr>
      <w:rFonts w:ascii="Helvetica" w:eastAsiaTheme="majorEastAsia" w:hAnsi="Helvetica" w:cstheme="majorBidi"/>
      <w:color w:val="262626" w:themeColor="text1" w:themeTint="D9"/>
    </w:rPr>
  </w:style>
  <w:style w:type="character" w:customStyle="1" w:styleId="Ttulo5Car">
    <w:name w:val="Título 5 Car"/>
    <w:basedOn w:val="Fuentedeprrafopredeter"/>
    <w:link w:val="Ttulo5"/>
    <w:uiPriority w:val="9"/>
    <w:rsid w:val="00F74230"/>
    <w:rPr>
      <w:rFonts w:ascii="Helvetica Light" w:eastAsiaTheme="majorEastAsia" w:hAnsi="Helvetica Light" w:cstheme="majorBidi"/>
      <w:color w:val="404040" w:themeColor="text1" w:themeTint="BF"/>
    </w:rPr>
  </w:style>
  <w:style w:type="character" w:customStyle="1" w:styleId="Ttulo6Car">
    <w:name w:val="Título 6 Car"/>
    <w:basedOn w:val="Fuentedeprrafopredeter"/>
    <w:link w:val="Ttulo6"/>
    <w:uiPriority w:val="9"/>
    <w:rsid w:val="000C4B00"/>
    <w:rPr>
      <w:rFonts w:ascii="Helvetica Light" w:eastAsiaTheme="majorEastAsia" w:hAnsi="Helvetica Light" w:cstheme="majorBidi"/>
      <w:b/>
      <w:color w:val="595959" w:themeColor="text1" w:themeTint="A6"/>
      <w:sz w:val="22"/>
    </w:rPr>
  </w:style>
  <w:style w:type="character" w:customStyle="1" w:styleId="Ttulo7Car">
    <w:name w:val="Título 7 Car"/>
    <w:basedOn w:val="Fuentedeprrafopredeter"/>
    <w:link w:val="Ttulo7"/>
    <w:uiPriority w:val="9"/>
    <w:rsid w:val="00087AF9"/>
    <w:rPr>
      <w:rFonts w:ascii="Helvetica Light" w:eastAsiaTheme="majorEastAsia" w:hAnsi="Helvetica Light" w:cstheme="majorBidi"/>
      <w:b/>
      <w:color w:val="7F7F7F" w:themeColor="text1" w:themeTint="80"/>
      <w:sz w:val="22"/>
    </w:rPr>
  </w:style>
  <w:style w:type="paragraph" w:styleId="TtuloTDC">
    <w:name w:val="TOC Heading"/>
    <w:basedOn w:val="Ttulo1"/>
    <w:next w:val="Normal"/>
    <w:autoRedefine/>
    <w:uiPriority w:val="39"/>
    <w:semiHidden/>
    <w:unhideWhenUsed/>
    <w:qFormat/>
    <w:rsid w:val="00F74230"/>
    <w:pPr>
      <w:outlineLvl w:val="9"/>
    </w:pPr>
  </w:style>
  <w:style w:type="character" w:styleId="Hipervnculo">
    <w:name w:val="Hyperlink"/>
    <w:basedOn w:val="Fuentedeprrafopredeter"/>
    <w:uiPriority w:val="99"/>
    <w:unhideWhenUsed/>
    <w:qFormat/>
    <w:rsid w:val="00F74230"/>
    <w:rPr>
      <w:color w:val="CB1B16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5392"/>
    <w:rPr>
      <w:color w:val="7F7F7F" w:themeColor="text1" w:themeTint="80"/>
      <w:u w:val="single"/>
    </w:rPr>
  </w:style>
  <w:style w:type="character" w:customStyle="1" w:styleId="Mencin1">
    <w:name w:val="Mención1"/>
    <w:basedOn w:val="Fuentedeprrafopredeter"/>
    <w:uiPriority w:val="99"/>
    <w:semiHidden/>
    <w:unhideWhenUsed/>
    <w:rsid w:val="00BC5392"/>
    <w:rPr>
      <w:color w:val="404040" w:themeColor="text1" w:themeTint="BF"/>
      <w:shd w:val="clear" w:color="auto" w:fill="E6E6E6"/>
    </w:rPr>
  </w:style>
  <w:style w:type="paragraph" w:styleId="Textodebloque">
    <w:name w:val="Block Text"/>
    <w:basedOn w:val="Normal"/>
    <w:autoRedefine/>
    <w:uiPriority w:val="99"/>
    <w:semiHidden/>
    <w:unhideWhenUsed/>
    <w:qFormat/>
    <w:rsid w:val="00F7423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rFonts w:ascii="HELVETICA LIGHT OBLIQUE" w:eastAsiaTheme="minorEastAsia" w:hAnsi="HELVETICA LIGHT OBLIQUE"/>
      <w:i/>
      <w:iCs/>
    </w:rPr>
  </w:style>
  <w:style w:type="paragraph" w:styleId="TDC1">
    <w:name w:val="toc 1"/>
    <w:basedOn w:val="Normal"/>
    <w:next w:val="Normal"/>
    <w:autoRedefine/>
    <w:uiPriority w:val="39"/>
    <w:unhideWhenUsed/>
    <w:rsid w:val="00D07ABC"/>
    <w:pPr>
      <w:spacing w:after="0"/>
      <w:jc w:val="left"/>
    </w:pPr>
    <w:rPr>
      <w:rFonts w:asciiTheme="minorHAnsi" w:hAnsiTheme="minorHAnsi"/>
      <w:b/>
      <w:bCs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D07ABC"/>
    <w:pPr>
      <w:spacing w:before="0" w:after="0"/>
      <w:ind w:left="200"/>
      <w:jc w:val="left"/>
    </w:pPr>
    <w:rPr>
      <w:rFonts w:asciiTheme="minorHAnsi" w:hAnsiTheme="minorHAnsi"/>
      <w:b/>
      <w:bC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D07ABC"/>
    <w:pPr>
      <w:spacing w:before="0" w:after="0"/>
      <w:ind w:left="400"/>
      <w:jc w:val="left"/>
    </w:pPr>
    <w:rPr>
      <w:rFonts w:asciiTheme="minorHAnsi" w:hAnsiTheme="minorHAnsi"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D07ABC"/>
    <w:pPr>
      <w:spacing w:before="0" w:after="0"/>
      <w:ind w:left="600"/>
      <w:jc w:val="left"/>
    </w:pPr>
    <w:rPr>
      <w:rFonts w:asciiTheme="minorHAnsi" w:hAnsiTheme="minorHAnsi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D07ABC"/>
    <w:pPr>
      <w:spacing w:before="0" w:after="0"/>
      <w:ind w:left="800"/>
      <w:jc w:val="left"/>
    </w:pPr>
    <w:rPr>
      <w:rFonts w:asciiTheme="minorHAnsi" w:hAnsiTheme="minorHAnsi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D07ABC"/>
    <w:pPr>
      <w:spacing w:before="0" w:after="0"/>
      <w:ind w:left="1000"/>
      <w:jc w:val="left"/>
    </w:pPr>
    <w:rPr>
      <w:rFonts w:asciiTheme="minorHAnsi" w:hAnsiTheme="minorHAnsi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D07ABC"/>
    <w:pPr>
      <w:spacing w:before="0" w:after="0"/>
      <w:ind w:left="1200"/>
      <w:jc w:val="left"/>
    </w:pPr>
    <w:rPr>
      <w:rFonts w:asciiTheme="minorHAnsi" w:hAnsiTheme="minorHAnsi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D07ABC"/>
    <w:pPr>
      <w:spacing w:before="0" w:after="0"/>
      <w:ind w:left="1400"/>
      <w:jc w:val="left"/>
    </w:pPr>
    <w:rPr>
      <w:rFonts w:asciiTheme="minorHAnsi" w:hAnsiTheme="minorHAnsi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D07ABC"/>
    <w:pPr>
      <w:spacing w:before="0" w:after="0"/>
      <w:ind w:left="1600"/>
      <w:jc w:val="left"/>
    </w:pPr>
    <w:rPr>
      <w:rFonts w:asciiTheme="minorHAnsi" w:hAnsiTheme="minorHAnsi"/>
      <w:szCs w:val="20"/>
    </w:rPr>
  </w:style>
  <w:style w:type="character" w:customStyle="1" w:styleId="Ttulo8Car">
    <w:name w:val="Título 8 Car"/>
    <w:basedOn w:val="Fuentedeprrafopredeter"/>
    <w:link w:val="Ttulo8"/>
    <w:uiPriority w:val="9"/>
    <w:rsid w:val="00087AF9"/>
    <w:rPr>
      <w:rFonts w:ascii="Helvetica" w:eastAsiaTheme="majorEastAsia" w:hAnsi="Helvetica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087AF9"/>
    <w:rPr>
      <w:rFonts w:ascii="Helvetica Light" w:eastAsiaTheme="majorEastAsia" w:hAnsi="Helvetica Light" w:cstheme="majorBidi"/>
      <w:color w:val="272727" w:themeColor="text1" w:themeTint="D8"/>
      <w:sz w:val="21"/>
      <w:szCs w:val="21"/>
    </w:rPr>
  </w:style>
  <w:style w:type="paragraph" w:styleId="Subttulo">
    <w:name w:val="Subtitle"/>
    <w:basedOn w:val="Normal"/>
    <w:next w:val="Normal"/>
    <w:link w:val="SubttuloCar"/>
    <w:uiPriority w:val="11"/>
    <w:qFormat/>
    <w:rsid w:val="00F74230"/>
    <w:pPr>
      <w:numPr>
        <w:ilvl w:val="1"/>
      </w:numPr>
      <w:spacing w:after="160"/>
      <w:jc w:val="left"/>
    </w:pPr>
    <w:rPr>
      <w:rFonts w:ascii="Gill Sans MT" w:eastAsiaTheme="minorEastAsia" w:hAnsi="Gill Sans MT"/>
      <w:caps/>
      <w:color w:val="5A5A5A" w:themeColor="text1" w:themeTint="A5"/>
      <w:spacing w:val="15"/>
      <w:sz w:val="28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74230"/>
    <w:rPr>
      <w:rFonts w:ascii="Gill Sans MT" w:eastAsiaTheme="minorEastAsia" w:hAnsi="Gill Sans MT"/>
      <w:caps/>
      <w:color w:val="5A5A5A" w:themeColor="text1" w:themeTint="A5"/>
      <w:spacing w:val="15"/>
      <w:sz w:val="28"/>
      <w:szCs w:val="22"/>
    </w:rPr>
  </w:style>
  <w:style w:type="character" w:styleId="nfasissutil">
    <w:name w:val="Subtle Emphasis"/>
    <w:basedOn w:val="Fuentedeprrafopredeter"/>
    <w:uiPriority w:val="19"/>
    <w:qFormat/>
    <w:rsid w:val="00F74230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F74230"/>
    <w:rPr>
      <w:i/>
      <w:iCs/>
    </w:rPr>
  </w:style>
  <w:style w:type="paragraph" w:styleId="Cita">
    <w:name w:val="Quote"/>
    <w:basedOn w:val="Normal"/>
    <w:next w:val="Normal"/>
    <w:link w:val="CitaCar"/>
    <w:autoRedefine/>
    <w:uiPriority w:val="29"/>
    <w:qFormat/>
    <w:rsid w:val="000C4B00"/>
    <w:pPr>
      <w:spacing w:before="200" w:after="160"/>
      <w:ind w:left="864" w:right="864"/>
      <w:jc w:val="center"/>
    </w:pPr>
    <w:rPr>
      <w:rFonts w:ascii="HELVETICA OBLIQUE" w:hAnsi="HELVETICA OBLIQUE"/>
      <w:i/>
      <w:iCs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0C4B00"/>
    <w:rPr>
      <w:rFonts w:ascii="HELVETICA OBLIQUE" w:hAnsi="HELVETICA OBLIQUE"/>
      <w:i/>
      <w:iCs/>
      <w:color w:val="404040" w:themeColor="text1" w:themeTint="BF"/>
    </w:rPr>
  </w:style>
  <w:style w:type="character" w:styleId="Nmerodepgina">
    <w:name w:val="page number"/>
    <w:basedOn w:val="Fuentedeprrafopredeter"/>
    <w:uiPriority w:val="99"/>
    <w:semiHidden/>
    <w:unhideWhenUsed/>
    <w:rsid w:val="005A48E5"/>
  </w:style>
  <w:style w:type="table" w:styleId="Tablaconcuadrcula">
    <w:name w:val="Table Grid"/>
    <w:basedOn w:val="Tablanormal"/>
    <w:uiPriority w:val="59"/>
    <w:rsid w:val="00042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042830"/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C7BD1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BD1"/>
    <w:rPr>
      <w:rFonts w:ascii="Times New Roman" w:hAnsi="Times New Roman" w:cs="Times New Roman"/>
      <w:color w:val="404040" w:themeColor="text1" w:themeTint="BF"/>
      <w:sz w:val="18"/>
      <w:szCs w:val="18"/>
    </w:rPr>
  </w:style>
  <w:style w:type="paragraph" w:customStyle="1" w:styleId="Ttulodocumento">
    <w:name w:val="Título documento"/>
    <w:basedOn w:val="Sinespaciado"/>
    <w:autoRedefine/>
    <w:qFormat/>
    <w:rsid w:val="00611F5D"/>
  </w:style>
  <w:style w:type="paragraph" w:customStyle="1" w:styleId="Estilo1Portada">
    <w:name w:val="Estilo1 Portada"/>
    <w:basedOn w:val="Sinespaciado"/>
    <w:qFormat/>
    <w:rsid w:val="00611F5D"/>
    <w:pPr>
      <w:spacing w:after="40"/>
    </w:pPr>
    <w:rPr>
      <w:sz w:val="48"/>
    </w:rPr>
  </w:style>
  <w:style w:type="paragraph" w:customStyle="1" w:styleId="Estilo1">
    <w:name w:val="Estilo1"/>
    <w:basedOn w:val="Sinespaciado"/>
    <w:next w:val="Estilo1Portada"/>
    <w:qFormat/>
    <w:rsid w:val="00437A1A"/>
    <w:pPr>
      <w:spacing w:after="40"/>
    </w:pPr>
    <w:rPr>
      <w:sz w:val="56"/>
    </w:rPr>
  </w:style>
  <w:style w:type="paragraph" w:styleId="Descripcin">
    <w:name w:val="caption"/>
    <w:basedOn w:val="Normal"/>
    <w:next w:val="Normal"/>
    <w:uiPriority w:val="35"/>
    <w:unhideWhenUsed/>
    <w:qFormat/>
    <w:rsid w:val="00B21A18"/>
    <w:pPr>
      <w:spacing w:before="0" w:after="200" w:line="240" w:lineRule="auto"/>
    </w:pPr>
    <w:rPr>
      <w:i/>
      <w:iCs/>
      <w:color w:val="5E5E5E" w:themeColor="text2"/>
      <w:sz w:val="18"/>
      <w:szCs w:val="18"/>
    </w:rPr>
  </w:style>
  <w:style w:type="character" w:styleId="Referenciasutil">
    <w:name w:val="Subtle Reference"/>
    <w:basedOn w:val="Fuentedeprrafopredeter"/>
    <w:uiPriority w:val="31"/>
    <w:qFormat/>
    <w:rsid w:val="00B21A18"/>
    <w:rPr>
      <w:smallCaps/>
      <w:color w:val="5A5A5A" w:themeColor="text1" w:themeTint="A5"/>
    </w:rPr>
  </w:style>
  <w:style w:type="paragraph" w:styleId="Prrafodelista">
    <w:name w:val="List Paragraph"/>
    <w:basedOn w:val="Normal"/>
    <w:uiPriority w:val="34"/>
    <w:qFormat/>
    <w:rsid w:val="00873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URJConlin">
  <a:themeElements>
    <a:clrScheme name="Marquesina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C30C8C-7E2E-8A45-AA7D-611999C3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Ficha-Videoclase.dotx</Template>
  <TotalTime>0</TotalTime>
  <Pages>3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contenido audiovisual</dc:title>
  <dc:subject>VIDEOCLASE</dc:subject>
  <dc:creator>Microsoft Office User</dc:creator>
  <cp:keywords/>
  <dc:description/>
  <cp:lastModifiedBy>Manuel Sánchez Moreno</cp:lastModifiedBy>
  <cp:revision>2</cp:revision>
  <cp:lastPrinted>2017-12-13T13:41:00Z</cp:lastPrinted>
  <dcterms:created xsi:type="dcterms:W3CDTF">2022-07-05T07:04:00Z</dcterms:created>
  <dcterms:modified xsi:type="dcterms:W3CDTF">2022-07-05T07:04:00Z</dcterms:modified>
</cp:coreProperties>
</file>